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63" w:rsidRPr="00EA3D63" w:rsidRDefault="00EA3D63" w:rsidP="00EA3D63">
      <w:pPr>
        <w:pStyle w:val="3"/>
        <w:rPr>
          <w:rFonts w:ascii="Verdana" w:hAnsi="Verdana" w:cs="Times New Roman"/>
          <w:sz w:val="22"/>
          <w:szCs w:val="22"/>
          <w:u w:val="single"/>
        </w:rPr>
      </w:pPr>
      <w:bookmarkStart w:id="0" w:name="_GoBack"/>
      <w:bookmarkEnd w:id="0"/>
      <w:r w:rsidRPr="00EA3D63">
        <w:rPr>
          <w:rFonts w:hint="cs"/>
          <w:sz w:val="32"/>
          <w:szCs w:val="32"/>
          <w:u w:val="single"/>
          <w:rtl/>
        </w:rPr>
        <w:t>מבוא ללימודי טלוויזיה</w:t>
      </w:r>
    </w:p>
    <w:p w:rsidR="00ED639F" w:rsidRDefault="00ED639F" w:rsidP="00EA3D63">
      <w:pPr>
        <w:pStyle w:val="3"/>
        <w:rPr>
          <w:sz w:val="27"/>
          <w:szCs w:val="27"/>
          <w:rtl/>
        </w:rPr>
      </w:pPr>
      <w:r>
        <w:rPr>
          <w:sz w:val="27"/>
          <w:szCs w:val="27"/>
        </w:rPr>
        <w:t>Introduction to Television Studies</w:t>
      </w:r>
    </w:p>
    <w:p w:rsidR="00EA3D63" w:rsidRDefault="00EA3D63" w:rsidP="00EA3D63">
      <w:pPr>
        <w:pStyle w:val="3"/>
        <w:rPr>
          <w:sz w:val="27"/>
          <w:szCs w:val="27"/>
          <w:rtl/>
        </w:rPr>
      </w:pPr>
      <w:r w:rsidRPr="00DF025F">
        <w:rPr>
          <w:sz w:val="27"/>
          <w:szCs w:val="27"/>
          <w:rtl/>
        </w:rPr>
        <w:t>החוג לקולנוע וטלוויזיה</w:t>
      </w:r>
    </w:p>
    <w:p w:rsidR="00ED639F" w:rsidRDefault="00ED639F" w:rsidP="00ED639F">
      <w:pPr>
        <w:pStyle w:val="3"/>
        <w:rPr>
          <w:sz w:val="27"/>
          <w:szCs w:val="27"/>
          <w:rtl/>
        </w:rPr>
      </w:pPr>
      <w:r w:rsidRPr="00DF025F">
        <w:rPr>
          <w:sz w:val="27"/>
          <w:szCs w:val="27"/>
          <w:rtl/>
        </w:rPr>
        <w:t xml:space="preserve">מרצה: </w:t>
      </w:r>
      <w:r>
        <w:rPr>
          <w:rFonts w:hint="cs"/>
          <w:sz w:val="27"/>
          <w:szCs w:val="27"/>
          <w:rtl/>
        </w:rPr>
        <w:t xml:space="preserve">ד"ר </w:t>
      </w:r>
      <w:r w:rsidRPr="00DF025F">
        <w:rPr>
          <w:sz w:val="27"/>
          <w:szCs w:val="27"/>
          <w:rtl/>
        </w:rPr>
        <w:t>איתי חרל"פ</w:t>
      </w:r>
    </w:p>
    <w:p w:rsidR="00EA3D63" w:rsidRDefault="00EA3D63" w:rsidP="00ED639F">
      <w:pPr>
        <w:pStyle w:val="3"/>
        <w:rPr>
          <w:rFonts w:ascii="Calibri" w:hAnsi="Calibri" w:cs="Calibri"/>
          <w:sz w:val="27"/>
          <w:szCs w:val="27"/>
          <w:rtl/>
        </w:rPr>
      </w:pPr>
      <w:r w:rsidRPr="00DF025F">
        <w:rPr>
          <w:sz w:val="27"/>
          <w:szCs w:val="27"/>
          <w:rtl/>
        </w:rPr>
        <w:t>תשע"</w:t>
      </w:r>
      <w:r w:rsidR="00ED639F">
        <w:rPr>
          <w:rFonts w:hint="cs"/>
          <w:sz w:val="27"/>
          <w:szCs w:val="27"/>
          <w:rtl/>
        </w:rPr>
        <w:t>ה</w:t>
      </w:r>
      <w:r w:rsidRPr="00DF025F">
        <w:rPr>
          <w:sz w:val="27"/>
          <w:szCs w:val="27"/>
          <w:rtl/>
        </w:rPr>
        <w:t xml:space="preserve"> סמסטר </w:t>
      </w:r>
      <w:r>
        <w:rPr>
          <w:rFonts w:hint="cs"/>
          <w:sz w:val="27"/>
          <w:szCs w:val="27"/>
          <w:rtl/>
        </w:rPr>
        <w:t>ב</w:t>
      </w:r>
      <w:r w:rsidRPr="00DF025F">
        <w:rPr>
          <w:sz w:val="27"/>
          <w:szCs w:val="27"/>
          <w:rtl/>
        </w:rPr>
        <w:t>'</w:t>
      </w:r>
    </w:p>
    <w:p w:rsidR="00ED639F" w:rsidRPr="00ED639F" w:rsidRDefault="00ED639F" w:rsidP="00ED639F">
      <w:pPr>
        <w:pStyle w:val="3"/>
        <w:rPr>
          <w:rtl/>
        </w:rPr>
      </w:pPr>
      <w:r w:rsidRPr="00ED639F">
        <w:rPr>
          <w:rFonts w:hint="cs"/>
          <w:rtl/>
        </w:rPr>
        <w:t>פסטליכט, יום ד' 12:15-13:45</w:t>
      </w:r>
    </w:p>
    <w:p w:rsidR="00EA3D63" w:rsidRPr="00EA3D63" w:rsidRDefault="00EA3D63" w:rsidP="00EA3D63">
      <w:pPr>
        <w:pStyle w:val="3"/>
        <w:rPr>
          <w:rFonts w:ascii="Calibri" w:hAnsi="Calibri" w:cs="Calibri"/>
          <w:sz w:val="24"/>
          <w:szCs w:val="24"/>
          <w:rtl/>
        </w:rPr>
      </w:pPr>
      <w:r w:rsidRPr="00EA3D63">
        <w:rPr>
          <w:rFonts w:hint="cs"/>
          <w:sz w:val="24"/>
          <w:szCs w:val="24"/>
          <w:rtl/>
        </w:rPr>
        <w:t>שעות קבלה: בתיאום מראש</w:t>
      </w:r>
    </w:p>
    <w:p w:rsidR="00EA3D63" w:rsidRPr="00EA3D63" w:rsidRDefault="00B7472F" w:rsidP="00EA3D63">
      <w:pPr>
        <w:spacing w:line="350" w:lineRule="atLeast"/>
        <w:jc w:val="center"/>
        <w:rPr>
          <w:rFonts w:ascii="Calibri" w:hAnsi="Calibri"/>
          <w:b/>
          <w:bCs/>
          <w:color w:val="000000"/>
          <w:rtl/>
        </w:rPr>
      </w:pPr>
      <w:hyperlink r:id="rId8" w:history="1">
        <w:r w:rsidR="00EA3D63" w:rsidRPr="00EA3D63">
          <w:rPr>
            <w:rStyle w:val="Hyperlink"/>
            <w:rFonts w:ascii="Calibri" w:hAnsi="Calibri" w:cs="Calibri"/>
          </w:rPr>
          <w:t>itay.harlap@poat.tau.ac.il</w:t>
        </w:r>
      </w:hyperlink>
    </w:p>
    <w:p w:rsidR="00EA3D63" w:rsidRPr="00EA3D63" w:rsidRDefault="00EA3D63" w:rsidP="00EA3D63">
      <w:pPr>
        <w:spacing w:line="350" w:lineRule="atLeast"/>
        <w:jc w:val="center"/>
        <w:rPr>
          <w:rFonts w:ascii="Calibri" w:hAnsi="Calibri"/>
          <w:b/>
          <w:bCs/>
          <w:color w:val="000000"/>
          <w:rtl/>
        </w:rPr>
      </w:pPr>
    </w:p>
    <w:p w:rsidR="00EA3D63" w:rsidRDefault="00EA3D63" w:rsidP="00EA3D63">
      <w:pPr>
        <w:pStyle w:val="10"/>
        <w:rPr>
          <w:rtl/>
        </w:rPr>
      </w:pPr>
      <w:r>
        <w:rPr>
          <w:rtl/>
        </w:rPr>
        <w:t>תיאור הקורס</w:t>
      </w:r>
    </w:p>
    <w:p w:rsidR="00EA3D63" w:rsidRPr="004367FE" w:rsidRDefault="00EA3D63" w:rsidP="00750465">
      <w:pPr>
        <w:rPr>
          <w:rtl/>
        </w:rPr>
      </w:pPr>
      <w:r w:rsidRPr="004367FE">
        <w:rPr>
          <w:rFonts w:eastAsia="Calibri"/>
          <w:rtl/>
        </w:rPr>
        <w:t>מטרת הקורס היא להציג מבט כללי על התחום הנקרא "לימודי טלוויזיה", כאשר נמקד ברובו של הקורס במאפייני הטקסט הטלוויזיוני, וזה בהשפעת גישות המגיעות בעיקר ממדעי הרוח. את הקורס נתחיל בהצגת תשובות שונות לשאלה "כיצד הטלוויזיה משפיעה על צופיה?", כאשר תחילה נפנה לתשובות השייכות יותר למדעי החברה ולמחקרים אמפיריים. בהמשך נציע תשובות מופשטות ומורכבות יותר לשאלה זו, תשובות המושפעות מגישות ניאו-מרקסיסטיות, מתפיסות של דטרמיניזם טכנולוגי ומתיאוריות של גלובליזציה. בחלקו השני והמרכזי של הקורס נתמקד במאפייניו הייחודים של הטקסט הטלוויזיוני כאשר נשאל מהן ההבטחות שטקסט זה מבטיח לצופיו וצופותיו, מהם מאפייניו הנרטיביים הייחודים, ומהו ז'אנר טלוויזיוני</w:t>
      </w:r>
      <w:r w:rsidR="00750465">
        <w:rPr>
          <w:rFonts w:eastAsia="Calibri" w:hint="cs"/>
          <w:rtl/>
        </w:rPr>
        <w:t xml:space="preserve"> ( כאשר </w:t>
      </w:r>
      <w:r w:rsidRPr="004367FE">
        <w:rPr>
          <w:rFonts w:eastAsia="Calibri"/>
          <w:rtl/>
        </w:rPr>
        <w:t>נתמקד בשני ז'אנרים מרכזיים, ואולי אף מנוגדים, ז'אנר ה</w:t>
      </w:r>
      <w:r w:rsidR="00750465">
        <w:rPr>
          <w:rFonts w:eastAsia="Calibri"/>
          <w:rtl/>
        </w:rPr>
        <w:t>מציאות וז'אנר תוכניות ה"איכות"</w:t>
      </w:r>
      <w:r w:rsidR="00750465">
        <w:rPr>
          <w:rFonts w:eastAsia="Calibri" w:hint="cs"/>
          <w:rtl/>
        </w:rPr>
        <w:t xml:space="preserve">). בסוף הקורס נבחן את מאפיינה של הטלוויזיה העכשווית (או כפי שהיא נקראית במחקר, פוסט-טלוויזיה) ונבחן את ההיסטוריה של הטלוויזיה הישראלית. </w:t>
      </w:r>
    </w:p>
    <w:p w:rsidR="00EA3D63" w:rsidRDefault="00EA3D63" w:rsidP="00EA3D63">
      <w:pPr>
        <w:pStyle w:val="10"/>
        <w:rPr>
          <w:rtl/>
        </w:rPr>
      </w:pPr>
    </w:p>
    <w:p w:rsidR="00ED639F" w:rsidRPr="00ED639F" w:rsidRDefault="00ED639F" w:rsidP="00ED639F">
      <w:pPr>
        <w:rPr>
          <w:rtl/>
        </w:rPr>
      </w:pPr>
    </w:p>
    <w:p w:rsidR="00EA3D63" w:rsidRDefault="00EA3D63" w:rsidP="00EA3D63">
      <w:pPr>
        <w:pStyle w:val="10"/>
        <w:rPr>
          <w:rtl/>
        </w:rPr>
      </w:pPr>
      <w:r>
        <w:rPr>
          <w:rtl/>
        </w:rPr>
        <w:t>חובות הסטודנטים והסטודנטיות:</w:t>
      </w:r>
    </w:p>
    <w:p w:rsidR="00EA3D63" w:rsidRDefault="00EA3D63" w:rsidP="00EA3D63">
      <w:pPr>
        <w:rPr>
          <w:rtl/>
        </w:rPr>
      </w:pPr>
      <w:r>
        <w:rPr>
          <w:rtl/>
        </w:rPr>
        <w:t>1.</w:t>
      </w:r>
      <w:r>
        <w:rPr>
          <w:sz w:val="14"/>
          <w:szCs w:val="14"/>
          <w:rtl/>
        </w:rPr>
        <w:t xml:space="preserve">      </w:t>
      </w:r>
      <w:r>
        <w:rPr>
          <w:rtl/>
        </w:rPr>
        <w:t>קריאת החומר הביבליוגראפי במהלך הסמסטר.</w:t>
      </w:r>
    </w:p>
    <w:p w:rsidR="00EA3D63" w:rsidRDefault="00EA3D63" w:rsidP="00EA3D63">
      <w:pPr>
        <w:rPr>
          <w:rtl/>
        </w:rPr>
      </w:pPr>
      <w:r>
        <w:rPr>
          <w:rtl/>
        </w:rPr>
        <w:t>2.</w:t>
      </w:r>
      <w:r>
        <w:rPr>
          <w:sz w:val="14"/>
          <w:szCs w:val="14"/>
          <w:rtl/>
        </w:rPr>
        <w:t xml:space="preserve">      </w:t>
      </w:r>
      <w:r>
        <w:rPr>
          <w:rtl/>
        </w:rPr>
        <w:t>מבחן מסכם. ציון "עובר" הוא תנאי לקבלת קרדיט בקורס. [המבחן יהיה בנוי משאלות רבות ברירה (מבחן אמריקאי) והוא ייבחן את קריאת מאמרי החובה, את הבנת החומר הנלמד במהלך הקורס, כולל דוגמאות טלוויזיוניות מרכזיות שהוצגו בכיתה]</w:t>
      </w:r>
    </w:p>
    <w:p w:rsidR="00EA3D63" w:rsidRDefault="00EA3D63" w:rsidP="00EA3D63">
      <w:pPr>
        <w:pStyle w:val="10"/>
        <w:rPr>
          <w:rtl/>
        </w:rPr>
      </w:pPr>
      <w:r>
        <w:rPr>
          <w:rtl/>
        </w:rPr>
        <w:t> </w:t>
      </w:r>
    </w:p>
    <w:p w:rsidR="00EA3D63" w:rsidRDefault="00EA3D63" w:rsidP="00EA3D63">
      <w:pPr>
        <w:pStyle w:val="10"/>
        <w:rPr>
          <w:rtl/>
        </w:rPr>
      </w:pPr>
      <w:r>
        <w:rPr>
          <w:rtl/>
        </w:rPr>
        <w:t>תכנית השיעורים:</w:t>
      </w:r>
    </w:p>
    <w:p w:rsidR="00EA3D63" w:rsidRDefault="00EA3D63" w:rsidP="00EA3D63">
      <w:pPr>
        <w:pStyle w:val="a7"/>
        <w:rPr>
          <w:rtl/>
        </w:rPr>
      </w:pPr>
      <w:r>
        <w:rPr>
          <w:rtl/>
        </w:rPr>
        <w:t>שיעור 1 - מבוא וחקר השפעות</w:t>
      </w:r>
    </w:p>
    <w:p w:rsidR="00EA3D63" w:rsidRDefault="00EA3D63" w:rsidP="00EA3D63">
      <w:pPr>
        <w:rPr>
          <w:rtl/>
        </w:rPr>
      </w:pPr>
      <w:r>
        <w:rPr>
          <w:rtl/>
        </w:rPr>
        <w:t>בחלקו הראשון של השיעור ננסה למפות את התחום הרחב שנקרא "לימודי טלוויזיה", נגדיר מהן השאלות שקורס זה יעסוק בהן (ומהן השאלות שייאלצו להמתין לקורסים אחרים), ונציג את מהלך הקורס. בחלק השני של השיעור נתחיל להציג תשובות שונות לשאלה המלווה את הטלוויזיה מתחילת דרכה: "כיצד הטלוויזיה משפיעה על הצופים/צופות?", כאשר נציג בקצרה גישות מרכזיות  כמו "מודל המזרק", "השימושים והסיפוקים", ו"קביעת סדר יום".</w:t>
      </w:r>
    </w:p>
    <w:p w:rsidR="00EA3D63" w:rsidRDefault="00EA3D63" w:rsidP="00EA3D63">
      <w:pPr>
        <w:pStyle w:val="ac"/>
        <w:rPr>
          <w:rtl/>
        </w:rPr>
      </w:pPr>
      <w:r>
        <w:rPr>
          <w:rtl/>
        </w:rPr>
        <w:t xml:space="preserve">קריאה לשיעור 2: </w:t>
      </w:r>
    </w:p>
    <w:p w:rsidR="00EA3D63" w:rsidRPr="004367FE" w:rsidRDefault="00EA3D63" w:rsidP="00EA3D63">
      <w:pPr>
        <w:pStyle w:val="a5"/>
      </w:pPr>
      <w:r w:rsidRPr="004367FE">
        <w:rPr>
          <w:rStyle w:val="spelle"/>
        </w:rPr>
        <w:t>D’Acci</w:t>
      </w:r>
      <w:r w:rsidRPr="004367FE">
        <w:t xml:space="preserve">, Julie. </w:t>
      </w:r>
      <w:r w:rsidRPr="00EA3D63">
        <w:rPr>
          <w:rStyle w:val="grame"/>
        </w:rPr>
        <w:t xml:space="preserve">“Television, Representation, and Gender,” </w:t>
      </w:r>
      <w:r w:rsidRPr="00EA3D63">
        <w:rPr>
          <w:i/>
          <w:iCs/>
        </w:rPr>
        <w:t xml:space="preserve">The Television Studies Reader. </w:t>
      </w:r>
      <w:r w:rsidRPr="00EA3D63">
        <w:t>Eds</w:t>
      </w:r>
      <w:r w:rsidRPr="00EA3D63">
        <w:rPr>
          <w:rStyle w:val="grame"/>
          <w:rFonts w:ascii="TimesNewRomanPS-ItalicMT" w:hAnsi="TimesNewRomanPS-ItalicMT"/>
        </w:rPr>
        <w:t xml:space="preserve">. </w:t>
      </w:r>
      <w:r w:rsidRPr="00EA3D63">
        <w:rPr>
          <w:rStyle w:val="grame"/>
        </w:rPr>
        <w:t>Robert C. Allen and Annette Hill.</w:t>
      </w:r>
      <w:r w:rsidRPr="004367FE">
        <w:t xml:space="preserve"> London and New York: </w:t>
      </w:r>
      <w:r w:rsidRPr="004367FE">
        <w:rPr>
          <w:rStyle w:val="spelle"/>
        </w:rPr>
        <w:t>Routledge</w:t>
      </w:r>
      <w:r w:rsidRPr="004367FE">
        <w:t xml:space="preserve">, 2004. </w:t>
      </w:r>
      <w:r w:rsidRPr="00EA3D63">
        <w:rPr>
          <w:rStyle w:val="grame"/>
        </w:rPr>
        <w:t>373-388.</w:t>
      </w:r>
    </w:p>
    <w:p w:rsidR="00EA3D63" w:rsidRDefault="00EA3D63" w:rsidP="00EA3D63">
      <w:pPr>
        <w:pStyle w:val="a7"/>
      </w:pPr>
      <w:r>
        <w:rPr>
          <w:rtl/>
        </w:rPr>
        <w:lastRenderedPageBreak/>
        <w:t>שיעור 2 - טיפוח תפיסת עולם, ייצוגים ומגדר</w:t>
      </w:r>
    </w:p>
    <w:p w:rsidR="00EA3D63" w:rsidRDefault="00EA3D63" w:rsidP="00EA3D63">
      <w:pPr>
        <w:rPr>
          <w:rtl/>
        </w:rPr>
      </w:pPr>
      <w:r>
        <w:rPr>
          <w:rtl/>
        </w:rPr>
        <w:t xml:space="preserve">בשיעור זה נשאל מהו "ייצוג טלוויזיוני" ונציג גישה בשם "טיפוח תפיסת עולם", הרואה את המדיום הטלוויזיוני כמדיום בעל כוח רב, לא מתוך אמונה שהוא משפיע באופן ישיר על ההתנהגות שלנו, אלא מתוך תפיסה שהוא משפיע על דרך המחשבה שלנו. בהקשר זה נבחן ייצוגים של מגדר ונטייה מינית, ואת השפעתם האפשרית על הצופים או הצופות. </w:t>
      </w:r>
    </w:p>
    <w:p w:rsidR="00EA3D63" w:rsidRDefault="00EA3D63" w:rsidP="00EA3D63">
      <w:pPr>
        <w:pStyle w:val="a7"/>
        <w:rPr>
          <w:rtl/>
        </w:rPr>
      </w:pPr>
      <w:r>
        <w:rPr>
          <w:rtl/>
        </w:rPr>
        <w:t>שיעור 3 - דטרמיניזם טכנולוגי</w:t>
      </w:r>
    </w:p>
    <w:p w:rsidR="00EA3D63" w:rsidRDefault="00EA3D63" w:rsidP="00EA3D63">
      <w:pPr>
        <w:rPr>
          <w:rtl/>
        </w:rPr>
      </w:pPr>
      <w:r>
        <w:rPr>
          <w:rtl/>
        </w:rPr>
        <w:t xml:space="preserve">בשיעור זה נבחן את השפעת המדיום הטלוויזיוני מזווית חדשה: לא התוכן של הטלוויזיה אלא הצורה שלה. זווית זו מכונה בשם "דטרמיניזם טכנולוגי". דרך זווית זו ננסה לבחון כיצד המדיום משפיע לא רק על אופי המסר הטלוויזיוני אלא אף על החברה כולה. </w:t>
      </w:r>
    </w:p>
    <w:p w:rsidR="00EA3D63" w:rsidRDefault="00EA3D63" w:rsidP="00EA3D63">
      <w:pPr>
        <w:rPr>
          <w:rtl/>
        </w:rPr>
      </w:pPr>
    </w:p>
    <w:p w:rsidR="00EA3D63" w:rsidRPr="004367FE" w:rsidRDefault="00EA3D63" w:rsidP="00EA3D63">
      <w:pPr>
        <w:pStyle w:val="ac"/>
        <w:rPr>
          <w:rtl/>
        </w:rPr>
      </w:pPr>
      <w:r w:rsidRPr="004367FE">
        <w:rPr>
          <w:rtl/>
        </w:rPr>
        <w:t xml:space="preserve">קריאה לשיעור 4: </w:t>
      </w:r>
    </w:p>
    <w:p w:rsidR="00EA3D63" w:rsidRPr="004367FE" w:rsidRDefault="00EA3D63" w:rsidP="00EA3D63">
      <w:pPr>
        <w:pStyle w:val="a5"/>
        <w:rPr>
          <w:rtl/>
        </w:rPr>
      </w:pPr>
      <w:r w:rsidRPr="004367FE">
        <w:rPr>
          <w:rStyle w:val="spelle"/>
        </w:rPr>
        <w:t>Waisbord</w:t>
      </w:r>
      <w:r w:rsidRPr="004367FE">
        <w:t>, Silvio. "</w:t>
      </w:r>
      <w:r w:rsidRPr="004367FE">
        <w:rPr>
          <w:rStyle w:val="spelle"/>
          <w:szCs w:val="44"/>
        </w:rPr>
        <w:t>McTV</w:t>
      </w:r>
      <w:r w:rsidRPr="004367FE">
        <w:rPr>
          <w:szCs w:val="44"/>
        </w:rPr>
        <w:t xml:space="preserve">: </w:t>
      </w:r>
      <w:r w:rsidRPr="004367FE">
        <w:t xml:space="preserve">Understanding the Global Popularity of Television Formats," </w:t>
      </w:r>
      <w:r w:rsidRPr="004367FE">
        <w:rPr>
          <w:i/>
          <w:iCs/>
          <w:szCs w:val="16"/>
        </w:rPr>
        <w:t>Television &amp; New Media</w:t>
      </w:r>
      <w:r w:rsidRPr="004367FE">
        <w:rPr>
          <w:szCs w:val="16"/>
        </w:rPr>
        <w:t xml:space="preserve"> 5.4 (2004): 359–383</w:t>
      </w:r>
    </w:p>
    <w:p w:rsidR="00EA3D63" w:rsidRDefault="00EA3D63" w:rsidP="00EA3D63">
      <w:pPr>
        <w:pStyle w:val="a7"/>
      </w:pPr>
      <w:r>
        <w:rPr>
          <w:rtl/>
        </w:rPr>
        <w:t>שיעור 4 – טלוויזיה גלוקאלית</w:t>
      </w:r>
    </w:p>
    <w:p w:rsidR="00EA3D63" w:rsidRDefault="00EA3D63" w:rsidP="00EA3D63">
      <w:pPr>
        <w:rPr>
          <w:rtl/>
        </w:rPr>
      </w:pPr>
      <w:r>
        <w:rPr>
          <w:rtl/>
        </w:rPr>
        <w:t>בשיעור זה נתמקד באחת זוויות המחקר הפופולאריות ביותר בשיח הטלוויזיוני, הגלובליזציה. מצד אחד נציג את הגישה הרואה בטלוויזיה עוד כלי, חזק במיוחד, דרכו מתפשטות התרבויות הדומיננטיות, ומשליטות את ערכיהן על תרבויות חלשות. מצד שני, נערער על תפיסות "חזקות" אלו, ונציג את המהלך הגלובלי כמורכב יותר, כמהלך המערב בתוכו גם תהליכים לוקאליים, או במינוח שהשתרש לאחרונה, גלוקאליים (שילוב בין הגלובאלי והלוקאלי).</w:t>
      </w:r>
    </w:p>
    <w:p w:rsidR="00EA3D63" w:rsidRDefault="00EA3D63" w:rsidP="00EA3D63">
      <w:pPr>
        <w:pStyle w:val="a7"/>
        <w:rPr>
          <w:rtl/>
        </w:rPr>
      </w:pPr>
      <w:r>
        <w:rPr>
          <w:rtl/>
        </w:rPr>
        <w:t>שיעור 5 – אידיאולוגיה וטלוויזיה</w:t>
      </w:r>
      <w:r>
        <w:rPr>
          <w:rFonts w:hint="cs"/>
          <w:rtl/>
        </w:rPr>
        <w:t>:</w:t>
      </w:r>
      <w:r>
        <w:rPr>
          <w:rtl/>
        </w:rPr>
        <w:t xml:space="preserve"> אסכולת פרנקפורט והגישה הכלכלית פוליטית</w:t>
      </w:r>
    </w:p>
    <w:p w:rsidR="00EA3D63" w:rsidRDefault="00EA3D63" w:rsidP="00EA3D63">
      <w:pPr>
        <w:rPr>
          <w:rFonts w:eastAsia="Calibri"/>
          <w:rtl/>
        </w:rPr>
      </w:pPr>
      <w:r>
        <w:rPr>
          <w:rFonts w:eastAsia="Calibri"/>
          <w:rtl/>
        </w:rPr>
        <w:t xml:space="preserve">בשיעור זה נציג מבוא בסיסי לתורתו של קארל מרקס, נציג את ממשיכיו, שקיבלו את הכינוי "ניאו-מרקסיסטים", ונציג שתי גישות מרכזיות -  אסכולת פרנקפורט והגישה הכלכלית פוליטית. </w:t>
      </w:r>
    </w:p>
    <w:p w:rsidR="00EA3D63" w:rsidRDefault="00EA3D63" w:rsidP="00EA3D63">
      <w:pPr>
        <w:rPr>
          <w:rtl/>
        </w:rPr>
      </w:pPr>
    </w:p>
    <w:p w:rsidR="00EA3D63" w:rsidRDefault="00EA3D63" w:rsidP="00EA3D63">
      <w:pPr>
        <w:pStyle w:val="ac"/>
        <w:rPr>
          <w:rtl/>
        </w:rPr>
      </w:pPr>
      <w:r>
        <w:rPr>
          <w:rtl/>
        </w:rPr>
        <w:t xml:space="preserve">קריאה לשיעור 5: </w:t>
      </w:r>
    </w:p>
    <w:p w:rsidR="00EA3D63" w:rsidRPr="004367FE" w:rsidRDefault="00EA3D63" w:rsidP="00EA3D63">
      <w:pPr>
        <w:pStyle w:val="a5"/>
        <w:rPr>
          <w:rtl/>
        </w:rPr>
      </w:pPr>
      <w:r w:rsidRPr="004367FE">
        <w:t xml:space="preserve">Cormack, Mike. </w:t>
      </w:r>
      <w:r w:rsidRPr="00EA3D63">
        <w:rPr>
          <w:rStyle w:val="grame"/>
        </w:rPr>
        <w:t>“Defining Ideology,” “Processes and Effects” and “Methods of Analysis.”</w:t>
      </w:r>
      <w:r w:rsidRPr="004367FE">
        <w:t xml:space="preserve"> </w:t>
      </w:r>
      <w:r w:rsidRPr="00EA3D63">
        <w:rPr>
          <w:rStyle w:val="grame"/>
        </w:rPr>
        <w:t>Ideology.</w:t>
      </w:r>
      <w:r w:rsidRPr="004367FE">
        <w:t xml:space="preserve"> Michigan: The U of Michigan P, 1992. 9-16, 17-25, 26-35.</w:t>
      </w:r>
    </w:p>
    <w:p w:rsidR="00EA3D63" w:rsidRDefault="00EA3D63" w:rsidP="00EA3D63">
      <w:pPr>
        <w:pStyle w:val="a7"/>
        <w:rPr>
          <w:rtl/>
        </w:rPr>
      </w:pPr>
      <w:r>
        <w:rPr>
          <w:rtl/>
        </w:rPr>
        <w:t>שיעור 6 –גישת ההגמוניה וקריאה אידיאולוגית</w:t>
      </w:r>
    </w:p>
    <w:p w:rsidR="00EA3D63" w:rsidRDefault="00EA3D63" w:rsidP="00EA3D63">
      <w:pPr>
        <w:rPr>
          <w:rtl/>
        </w:rPr>
      </w:pPr>
      <w:r>
        <w:rPr>
          <w:rFonts w:eastAsia="Calibri"/>
          <w:rtl/>
        </w:rPr>
        <w:t xml:space="preserve">בשיעור זה נתמקד בגישה ניאו-מרקסיסטית שניתן לתת לה את הכותרת "גישת ההגמוניה", ואשר נשענת על כתביהם של שני הוגים מרכזיים, אנטוניו </w:t>
      </w:r>
      <w:r>
        <w:rPr>
          <w:rStyle w:val="spelle"/>
          <w:rFonts w:ascii="Calibri" w:eastAsia="Calibri" w:hAnsi="Calibri" w:cs="Arial"/>
          <w:rtl/>
        </w:rPr>
        <w:t>גרמשי</w:t>
      </w:r>
      <w:r>
        <w:rPr>
          <w:rFonts w:eastAsia="Calibri"/>
          <w:rtl/>
        </w:rPr>
        <w:t xml:space="preserve"> ולואי </w:t>
      </w:r>
      <w:r>
        <w:rPr>
          <w:rStyle w:val="spelle"/>
          <w:rFonts w:ascii="Calibri" w:eastAsia="Calibri" w:hAnsi="Calibri" w:cs="Arial"/>
          <w:rtl/>
        </w:rPr>
        <w:t>אלתוסר</w:t>
      </w:r>
      <w:r>
        <w:rPr>
          <w:rFonts w:eastAsia="Calibri"/>
          <w:rtl/>
        </w:rPr>
        <w:t>. דרך גישה זו נציג את המתודיקה של קריאה אידיאולוגית, ונדגים אותה על מספר טקסטים.</w:t>
      </w:r>
    </w:p>
    <w:p w:rsidR="00EA3D63" w:rsidRDefault="00EA3D63" w:rsidP="00EA3D63">
      <w:pPr>
        <w:pStyle w:val="a7"/>
        <w:rPr>
          <w:rtl/>
        </w:rPr>
      </w:pPr>
      <w:r>
        <w:rPr>
          <w:rtl/>
        </w:rPr>
        <w:t>שיעור 7- פוליסמיות וחקר קהלים</w:t>
      </w:r>
    </w:p>
    <w:p w:rsidR="00EA3D63" w:rsidRDefault="00EA3D63" w:rsidP="00EA3D63">
      <w:pPr>
        <w:rPr>
          <w:rtl/>
        </w:rPr>
      </w:pPr>
      <w:r>
        <w:rPr>
          <w:rtl/>
        </w:rPr>
        <w:t xml:space="preserve">לאחר שהצגנו לאורך רוב הקורס את השפעתה החזקה של הטלוויזיה, נציג בשיעור זה תפיסה קצת שונה, הרואה אומנם בטלוויזיה מדיום מרכזי ומשפיע, אך בו בזמן מצביעה על היכולות של הטקסט הטלוויזיוני לייצר מספר משמעויות, שחלקן לעיתים יוצאות נגד האידיאולוגיה הדומיננטית. שיעור זה יעקוב אחר טיעונו של אחד מחוקרי הטלוויזיה המרכזיים ביותר, ג'ון פיסק. </w:t>
      </w:r>
    </w:p>
    <w:p w:rsidR="00EA3D63" w:rsidRDefault="00EA3D63" w:rsidP="00EA3D63">
      <w:pPr>
        <w:rPr>
          <w:rtl/>
        </w:rPr>
      </w:pPr>
    </w:p>
    <w:p w:rsidR="00EA3D63" w:rsidRDefault="00EA3D63" w:rsidP="00EA3D63">
      <w:pPr>
        <w:pStyle w:val="ac"/>
        <w:rPr>
          <w:rtl/>
        </w:rPr>
      </w:pPr>
      <w:r>
        <w:rPr>
          <w:rtl/>
        </w:rPr>
        <w:t xml:space="preserve">קריאה לשיעור 9: </w:t>
      </w:r>
    </w:p>
    <w:p w:rsidR="00EA3D63" w:rsidRPr="00923F9A" w:rsidRDefault="00EA3D63" w:rsidP="00EA3D63">
      <w:pPr>
        <w:pStyle w:val="a5"/>
      </w:pPr>
      <w:r w:rsidRPr="00923F9A">
        <w:rPr>
          <w:rStyle w:val="spelle"/>
          <w:rFonts w:hint="cs"/>
          <w:rtl/>
        </w:rPr>
        <w:t>גריפסרוד</w:t>
      </w:r>
      <w:r w:rsidRPr="00923F9A">
        <w:rPr>
          <w:rFonts w:hint="cs"/>
          <w:rtl/>
        </w:rPr>
        <w:t xml:space="preserve">, </w:t>
      </w:r>
      <w:r w:rsidRPr="00923F9A">
        <w:rPr>
          <w:rStyle w:val="spelle"/>
          <w:rFonts w:hint="cs"/>
          <w:rtl/>
        </w:rPr>
        <w:t>יוסטין</w:t>
      </w:r>
      <w:r w:rsidRPr="00923F9A">
        <w:rPr>
          <w:rFonts w:hint="cs"/>
          <w:rtl/>
        </w:rPr>
        <w:t xml:space="preserve">. "טלוויזיה, שידור, שטף: דימויי מפתח בתיאוריה של הטלוויזיה". </w:t>
      </w:r>
      <w:r w:rsidRPr="00923F9A">
        <w:rPr>
          <w:rFonts w:hint="cs"/>
          <w:b/>
          <w:bCs/>
          <w:rtl/>
        </w:rPr>
        <w:t>תקשורת כתרבות</w:t>
      </w:r>
      <w:r w:rsidRPr="00923F9A">
        <w:rPr>
          <w:rFonts w:hint="cs"/>
          <w:rtl/>
        </w:rPr>
        <w:t xml:space="preserve">. כרך ב. עורכות: תמר </w:t>
      </w:r>
      <w:r w:rsidRPr="00923F9A">
        <w:rPr>
          <w:rStyle w:val="spelle"/>
          <w:rFonts w:hint="cs"/>
          <w:rtl/>
        </w:rPr>
        <w:t>ליבס</w:t>
      </w:r>
      <w:r w:rsidRPr="00923F9A">
        <w:rPr>
          <w:rFonts w:hint="cs"/>
          <w:rtl/>
        </w:rPr>
        <w:t xml:space="preserve"> ומירי </w:t>
      </w:r>
      <w:r w:rsidRPr="00923F9A">
        <w:rPr>
          <w:rStyle w:val="spelle"/>
          <w:rFonts w:hint="cs"/>
          <w:rtl/>
        </w:rPr>
        <w:t>טלמון</w:t>
      </w:r>
      <w:r w:rsidRPr="00923F9A">
        <w:rPr>
          <w:rFonts w:hint="cs"/>
          <w:rtl/>
        </w:rPr>
        <w:t>, תל-אביב: האוניברסיטה הפתוחה, 2003. 132-150.</w:t>
      </w:r>
    </w:p>
    <w:p w:rsidR="00EA3D63" w:rsidRDefault="00EA3D63" w:rsidP="00EA3D63">
      <w:pPr>
        <w:pStyle w:val="a7"/>
        <w:rPr>
          <w:rtl/>
        </w:rPr>
      </w:pPr>
      <w:r>
        <w:rPr>
          <w:rFonts w:hint="cs"/>
          <w:rtl/>
        </w:rPr>
        <w:t> </w:t>
      </w:r>
      <w:r>
        <w:rPr>
          <w:rtl/>
        </w:rPr>
        <w:t>שיעור 8 – אמת, מציאות והשידור החי</w:t>
      </w:r>
    </w:p>
    <w:p w:rsidR="00EA3D63" w:rsidRDefault="00EA3D63" w:rsidP="00EA3D63">
      <w:pPr>
        <w:rPr>
          <w:rtl/>
        </w:rPr>
      </w:pPr>
      <w:r>
        <w:rPr>
          <w:rtl/>
        </w:rPr>
        <w:t>אחת ההבטחות הבסיסיות של הטלוויזיה בתחילת דרכה הייתה לספק פיסות מציאות בשידור חי. בשיעור זה נבחן הבטחה זו, נשאל עד כמה היא רלוונטית בימינו, ונבחן רמות שונות של מציאות ושל שידור חי.</w:t>
      </w:r>
    </w:p>
    <w:p w:rsidR="00EA3D63" w:rsidRDefault="00EA3D63" w:rsidP="00EA3D63">
      <w:pPr>
        <w:rPr>
          <w:rtl/>
        </w:rPr>
      </w:pPr>
    </w:p>
    <w:p w:rsidR="00EA3D63" w:rsidRDefault="00EA3D63" w:rsidP="00EA3D63">
      <w:pPr>
        <w:pStyle w:val="ac"/>
        <w:rPr>
          <w:rtl/>
        </w:rPr>
      </w:pPr>
      <w:r>
        <w:rPr>
          <w:rtl/>
        </w:rPr>
        <w:t xml:space="preserve">קריאה לשיעור 9: </w:t>
      </w:r>
    </w:p>
    <w:p w:rsidR="00EA3D63" w:rsidRDefault="00EA3D63" w:rsidP="00EA3D63">
      <w:pPr>
        <w:pStyle w:val="a5"/>
        <w:rPr>
          <w:rtl/>
        </w:rPr>
      </w:pPr>
      <w:r w:rsidRPr="00923F9A">
        <w:t xml:space="preserve">Mittell, Jason. "Narrative Complexity in Contemporary American Television," </w:t>
      </w:r>
      <w:r w:rsidRPr="00923F9A">
        <w:rPr>
          <w:i/>
          <w:iCs/>
        </w:rPr>
        <w:t>Velvet Light Trap</w:t>
      </w:r>
      <w:r w:rsidRPr="00923F9A">
        <w:t xml:space="preserve"> 58 (2006): 29–40.</w:t>
      </w:r>
    </w:p>
    <w:p w:rsidR="00EA3D63" w:rsidRDefault="00EA3D63" w:rsidP="00EA3D63">
      <w:pPr>
        <w:pStyle w:val="a7"/>
        <w:rPr>
          <w:rtl/>
        </w:rPr>
      </w:pPr>
      <w:r>
        <w:rPr>
          <w:rtl/>
        </w:rPr>
        <w:t>שיעור 9 - הנרטיב הטלוויזיוני</w:t>
      </w:r>
    </w:p>
    <w:p w:rsidR="00EA3D63" w:rsidRDefault="00EA3D63" w:rsidP="00EA3D63">
      <w:pPr>
        <w:rPr>
          <w:rtl/>
        </w:rPr>
      </w:pPr>
      <w:r>
        <w:rPr>
          <w:rtl/>
        </w:rPr>
        <w:t>אחת המטפורות המרכזיות דרכן נוטים להציג את הטלוויזיה היא המטפורה "מדורת השבט", כאשר הכוונה שהטלוויזיה החליפה את "זקני השבט", והפכה להיות מספרת הסיפורים המרכזית בתרבות. בשיעור זה נבחן כיצד מספרת הטלוויזיה את סיפוריה, ומה מאפיין את המבנה הנרטיבי שלהם.</w:t>
      </w:r>
    </w:p>
    <w:p w:rsidR="00EA3D63" w:rsidRDefault="00EA3D63" w:rsidP="00EA3D63">
      <w:pPr>
        <w:rPr>
          <w:rtl/>
        </w:rPr>
      </w:pPr>
    </w:p>
    <w:p w:rsidR="00EA3D63" w:rsidRDefault="00EA3D63" w:rsidP="00EA3D63">
      <w:pPr>
        <w:pStyle w:val="ac"/>
        <w:rPr>
          <w:rtl/>
        </w:rPr>
      </w:pPr>
      <w:r>
        <w:rPr>
          <w:rtl/>
        </w:rPr>
        <w:t xml:space="preserve">קריאה לשיעור 10: </w:t>
      </w:r>
    </w:p>
    <w:p w:rsidR="00EA3D63" w:rsidRDefault="00EA3D63" w:rsidP="00EA3D63">
      <w:pPr>
        <w:pStyle w:val="a5"/>
      </w:pPr>
      <w:r w:rsidRPr="00923F9A">
        <w:t xml:space="preserve">Mittell, Jason "A Cultural Approach to Television Genre Theory." </w:t>
      </w:r>
      <w:r w:rsidRPr="00923F9A">
        <w:rPr>
          <w:i/>
          <w:iCs/>
        </w:rPr>
        <w:t>Cinema Journal</w:t>
      </w:r>
      <w:r w:rsidRPr="00923F9A">
        <w:t xml:space="preserve"> 40.3 (2</w:t>
      </w:r>
      <w:r w:rsidRPr="00923F9A">
        <w:rPr>
          <w:rFonts w:hint="cs"/>
          <w:rtl/>
        </w:rPr>
        <w:t>0</w:t>
      </w:r>
      <w:r w:rsidRPr="00923F9A">
        <w:t>01): 3-24.</w:t>
      </w:r>
    </w:p>
    <w:p w:rsidR="00EA3D63" w:rsidRDefault="00EA3D63" w:rsidP="00EA3D63">
      <w:pPr>
        <w:pStyle w:val="a7"/>
        <w:rPr>
          <w:rtl/>
        </w:rPr>
      </w:pPr>
      <w:r>
        <w:rPr>
          <w:rtl/>
        </w:rPr>
        <w:t>שיעור 10 - הז'אנר הטלוויזיוני</w:t>
      </w:r>
    </w:p>
    <w:p w:rsidR="00EA3D63" w:rsidRDefault="00EA3D63" w:rsidP="00EA3D63">
      <w:pPr>
        <w:rPr>
          <w:rtl/>
        </w:rPr>
      </w:pPr>
      <w:r>
        <w:rPr>
          <w:rFonts w:eastAsia="Calibri"/>
          <w:rtl/>
        </w:rPr>
        <w:t xml:space="preserve">שיעור זה יתמקד במונח "ז'אנר", כאשר ננסה לברר מה מייחד את הז'אנר הטלוויזיוני לעומת הז'אנר הקולנועי, וכיצד מונח זה יכול לתרום לחוקר/ת הטלוויזיה בניתוח טקסטים טלוויזיוניים. </w:t>
      </w:r>
    </w:p>
    <w:p w:rsidR="00EA3D63" w:rsidRDefault="00EA3D63" w:rsidP="00EA3D63">
      <w:pPr>
        <w:pStyle w:val="a7"/>
        <w:rPr>
          <w:rtl/>
        </w:rPr>
      </w:pPr>
      <w:r>
        <w:rPr>
          <w:rFonts w:hint="cs"/>
          <w:rtl/>
        </w:rPr>
        <w:t>שיעור 11: ז'אנר תוכניות המציאות</w:t>
      </w:r>
    </w:p>
    <w:p w:rsidR="00EA3D63" w:rsidRDefault="00EA3D63" w:rsidP="00EA3D63">
      <w:pPr>
        <w:rPr>
          <w:rtl/>
        </w:rPr>
      </w:pPr>
      <w:r>
        <w:rPr>
          <w:rFonts w:hint="cs"/>
          <w:rtl/>
        </w:rPr>
        <w:t>בשיעור זה נתמקד באחד הז'אנרים המרכזיים של השנים האחרונות, ז'אנר תוכניות המציאות.</w:t>
      </w:r>
    </w:p>
    <w:p w:rsidR="00EA3D63" w:rsidRDefault="00EA3D63" w:rsidP="00EA3D63">
      <w:pPr>
        <w:rPr>
          <w:rtl/>
        </w:rPr>
      </w:pPr>
    </w:p>
    <w:p w:rsidR="00EA3D63" w:rsidRDefault="00EA3D63" w:rsidP="00EA3D63">
      <w:pPr>
        <w:pStyle w:val="ac"/>
        <w:rPr>
          <w:rtl/>
        </w:rPr>
      </w:pPr>
      <w:r>
        <w:rPr>
          <w:rtl/>
        </w:rPr>
        <w:t>קריאה לשיעור 1</w:t>
      </w:r>
      <w:r>
        <w:rPr>
          <w:rFonts w:hint="cs"/>
          <w:rtl/>
        </w:rPr>
        <w:t>2</w:t>
      </w:r>
      <w:r>
        <w:rPr>
          <w:rtl/>
        </w:rPr>
        <w:t xml:space="preserve">: </w:t>
      </w:r>
    </w:p>
    <w:p w:rsidR="00EA3D63" w:rsidRPr="00923F9A" w:rsidRDefault="00EA3D63" w:rsidP="00EA3D63">
      <w:pPr>
        <w:pStyle w:val="a5"/>
        <w:rPr>
          <w:rtl/>
        </w:rPr>
      </w:pPr>
      <w:r w:rsidRPr="00923F9A">
        <w:t xml:space="preserve">Thompson, Robert J. </w:t>
      </w:r>
      <w:r w:rsidRPr="00923F9A">
        <w:rPr>
          <w:rStyle w:val="spelle"/>
        </w:rPr>
        <w:t>Preface</w:t>
      </w:r>
      <w:r w:rsidRPr="00923F9A">
        <w:rPr>
          <w:rStyle w:val="spelle"/>
          <w:i/>
          <w:iCs/>
        </w:rPr>
        <w:t>.Television’s</w:t>
      </w:r>
      <w:r w:rsidRPr="00923F9A">
        <w:t xml:space="preserve"> Second Golden Age: From Hill Street Blues to ER: Hill Street Blues, Thirtysomething, St. Elsewhere, China Beach, Cagney &amp; Lacey, Twin Peaks. Syracuse: Syracuse U P, 1997. 11-17</w:t>
      </w:r>
    </w:p>
    <w:p w:rsidR="00EA3D63" w:rsidRPr="00923F9A" w:rsidRDefault="00EA3D63" w:rsidP="00EA3D63">
      <w:pPr>
        <w:pStyle w:val="a5"/>
      </w:pPr>
      <w:r w:rsidRPr="00923F9A">
        <w:t xml:space="preserve">Thompson, Robert J. Preface. </w:t>
      </w:r>
      <w:r w:rsidRPr="00923F9A">
        <w:rPr>
          <w:i/>
          <w:iCs/>
        </w:rPr>
        <w:t>Quality TV: Contemporary American Television and Beyond</w:t>
      </w:r>
      <w:r w:rsidRPr="00923F9A">
        <w:t xml:space="preserve">. </w:t>
      </w:r>
      <w:r w:rsidRPr="00EA3D63">
        <w:rPr>
          <w:rStyle w:val="grame"/>
        </w:rPr>
        <w:t xml:space="preserve">Eds. Janet McCabe and Kim </w:t>
      </w:r>
      <w:r w:rsidRPr="00923F9A">
        <w:rPr>
          <w:rStyle w:val="spelle"/>
        </w:rPr>
        <w:t>Akass</w:t>
      </w:r>
      <w:r w:rsidRPr="00EA3D63">
        <w:rPr>
          <w:rStyle w:val="grame"/>
        </w:rPr>
        <w:t>.</w:t>
      </w:r>
      <w:r w:rsidRPr="00923F9A">
        <w:t xml:space="preserve"> London and New York: I. B. </w:t>
      </w:r>
      <w:r w:rsidRPr="00923F9A">
        <w:rPr>
          <w:rStyle w:val="spelle"/>
        </w:rPr>
        <w:t>Tauris</w:t>
      </w:r>
      <w:r w:rsidRPr="00923F9A">
        <w:t xml:space="preserve">, 2007. </w:t>
      </w:r>
      <w:r w:rsidRPr="00EA3D63">
        <w:rPr>
          <w:rStyle w:val="grame"/>
        </w:rPr>
        <w:t>xvii-xx</w:t>
      </w:r>
      <w:r w:rsidRPr="00923F9A">
        <w:t>.</w:t>
      </w:r>
    </w:p>
    <w:p w:rsidR="00EA3D63" w:rsidRDefault="00EA3D63" w:rsidP="00EA3D63">
      <w:pPr>
        <w:pStyle w:val="a7"/>
        <w:rPr>
          <w:rtl/>
        </w:rPr>
      </w:pPr>
      <w:r>
        <w:rPr>
          <w:rtl/>
        </w:rPr>
        <w:t>שיעור 1</w:t>
      </w:r>
      <w:r>
        <w:rPr>
          <w:rFonts w:hint="cs"/>
          <w:rtl/>
        </w:rPr>
        <w:t>2</w:t>
      </w:r>
      <w:r>
        <w:rPr>
          <w:rtl/>
        </w:rPr>
        <w:t xml:space="preserve"> – איכות היא לא מלה גסה?</w:t>
      </w:r>
    </w:p>
    <w:p w:rsidR="00EA3D63" w:rsidRDefault="00EA3D63" w:rsidP="00EA3D63">
      <w:pPr>
        <w:rPr>
          <w:rtl/>
        </w:rPr>
      </w:pPr>
      <w:r>
        <w:rPr>
          <w:rtl/>
        </w:rPr>
        <w:t>בשיעור זה נבחן את המונח "טלוויזיית איכות" (</w:t>
      </w:r>
      <w:r>
        <w:t>Quality TV</w:t>
      </w:r>
      <w:r>
        <w:rPr>
          <w:rtl/>
        </w:rPr>
        <w:t xml:space="preserve">), כאשר תחילה נציג את הבעייתיות שיש במונח "איכות", ולאחר מכן, למרות בעייתיות זו, נציג מספר קריטריונים, שהעלו חוקרים וחוקרות שונים, המעידים על יצירת טלוויזיונית איכותית. </w:t>
      </w:r>
    </w:p>
    <w:p w:rsidR="00EA3D63" w:rsidRDefault="00EA3D63" w:rsidP="00EA3D63">
      <w:pPr>
        <w:pStyle w:val="a7"/>
        <w:rPr>
          <w:rtl/>
        </w:rPr>
      </w:pPr>
      <w:r>
        <w:rPr>
          <w:rtl/>
        </w:rPr>
        <w:t>שיעור 1</w:t>
      </w:r>
      <w:r>
        <w:rPr>
          <w:rFonts w:hint="cs"/>
          <w:rtl/>
        </w:rPr>
        <w:t>3</w:t>
      </w:r>
      <w:r>
        <w:rPr>
          <w:rtl/>
        </w:rPr>
        <w:t xml:space="preserve"> – </w:t>
      </w:r>
      <w:r>
        <w:rPr>
          <w:rFonts w:hint="cs"/>
          <w:rtl/>
        </w:rPr>
        <w:t>פוסט-טלוויזיה</w:t>
      </w:r>
    </w:p>
    <w:p w:rsidR="00EA3D63" w:rsidRPr="00EA3D63" w:rsidRDefault="00EA3D63" w:rsidP="00EA3D63">
      <w:r w:rsidRPr="00EA3D63">
        <w:rPr>
          <w:rtl/>
        </w:rPr>
        <w:t xml:space="preserve">בשיעור זה נבחן את המונח "פוסט-טלוויזיה", ונבדוק מה מאפיין את הטלוויזיה עם כניסת הטכנולוגיה הדיגיטאלית. </w:t>
      </w:r>
    </w:p>
    <w:p w:rsidR="00EA3D63" w:rsidRDefault="00EA3D63" w:rsidP="00F73E59">
      <w:pPr>
        <w:pStyle w:val="a7"/>
        <w:rPr>
          <w:rtl/>
        </w:rPr>
      </w:pPr>
      <w:r>
        <w:rPr>
          <w:rtl/>
        </w:rPr>
        <w:t>שיעור 1</w:t>
      </w:r>
      <w:r>
        <w:rPr>
          <w:rFonts w:hint="cs"/>
          <w:rtl/>
        </w:rPr>
        <w:t>4</w:t>
      </w:r>
      <w:r>
        <w:rPr>
          <w:rtl/>
        </w:rPr>
        <w:t xml:space="preserve"> </w:t>
      </w:r>
      <w:r w:rsidR="00F73E59">
        <w:rPr>
          <w:rtl/>
        </w:rPr>
        <w:t>–</w:t>
      </w:r>
      <w:r>
        <w:rPr>
          <w:rtl/>
        </w:rPr>
        <w:t xml:space="preserve"> </w:t>
      </w:r>
      <w:r w:rsidR="00F73E59">
        <w:rPr>
          <w:rFonts w:hint="cs"/>
          <w:rtl/>
        </w:rPr>
        <w:t>הטלוויזיה הישראלית</w:t>
      </w:r>
    </w:p>
    <w:p w:rsidR="00F73E59" w:rsidRPr="00F73E59" w:rsidRDefault="00F73E59" w:rsidP="00F73E59">
      <w:pPr>
        <w:rPr>
          <w:rtl/>
        </w:rPr>
      </w:pPr>
      <w:r>
        <w:rPr>
          <w:rFonts w:hint="cs"/>
          <w:rtl/>
        </w:rPr>
        <w:t>בשיעור זה מציג מבט היסטורי כללי על הטלוויזיה הישראלית, מהתקופה הפרה-היסטורית שלה, דרך תקופת המונופול של הערוץ הראשון, דרך הדומיננטיות של הערוץ השני, ועד השינויים הטכנולוגיים האחרונים.</w:t>
      </w:r>
    </w:p>
    <w:p w:rsidR="00EA3D63" w:rsidRDefault="00EA3D63" w:rsidP="00EA3D63">
      <w:pPr>
        <w:pStyle w:val="2"/>
        <w:rPr>
          <w:rtl/>
        </w:rPr>
      </w:pPr>
    </w:p>
    <w:p w:rsidR="00EA3D63" w:rsidRDefault="00EA3D63" w:rsidP="00EA3D63">
      <w:pPr>
        <w:pStyle w:val="3"/>
        <w:jc w:val="left"/>
        <w:rPr>
          <w:rtl/>
        </w:rPr>
      </w:pPr>
      <w:r>
        <w:rPr>
          <w:rtl/>
        </w:rPr>
        <w:t>קריאה נוספת</w:t>
      </w:r>
    </w:p>
    <w:p w:rsidR="00EA3D63" w:rsidRDefault="00EA3D63" w:rsidP="00EA3D63">
      <w:pPr>
        <w:pStyle w:val="3"/>
        <w:jc w:val="left"/>
        <w:rPr>
          <w:rtl/>
        </w:rPr>
      </w:pPr>
      <w:r>
        <w:rPr>
          <w:rFonts w:ascii="Verdana" w:hAnsi="Verdana"/>
          <w:rtl/>
        </w:rPr>
        <w:t>מבוא ללימודי טלוויזיה</w:t>
      </w:r>
    </w:p>
    <w:p w:rsidR="00EA3D63" w:rsidRPr="00EA3D63" w:rsidRDefault="00EA3D63" w:rsidP="00EA3D63">
      <w:pPr>
        <w:pStyle w:val="a5"/>
        <w:bidi/>
        <w:rPr>
          <w:szCs w:val="20"/>
          <w:rtl/>
        </w:rPr>
      </w:pPr>
      <w:r w:rsidRPr="00EA3D63">
        <w:rPr>
          <w:rStyle w:val="spelle"/>
          <w:szCs w:val="20"/>
          <w:rtl/>
        </w:rPr>
        <w:t>סילברסטון</w:t>
      </w:r>
      <w:r w:rsidRPr="00EA3D63">
        <w:rPr>
          <w:szCs w:val="20"/>
          <w:rtl/>
        </w:rPr>
        <w:t xml:space="preserve">, רוג'ר. מדוע ללמוד מדיה? תרגום: גיא </w:t>
      </w:r>
      <w:r w:rsidRPr="00EA3D63">
        <w:rPr>
          <w:rStyle w:val="spelle"/>
          <w:szCs w:val="20"/>
          <w:rtl/>
        </w:rPr>
        <w:t>אלגת</w:t>
      </w:r>
      <w:r w:rsidRPr="00EA3D63">
        <w:rPr>
          <w:szCs w:val="20"/>
          <w:rtl/>
        </w:rPr>
        <w:t xml:space="preserve">. תל-אביב: רסלינג, 2006. </w:t>
      </w:r>
    </w:p>
    <w:p w:rsidR="00EA3D63" w:rsidRDefault="00EA3D63" w:rsidP="00EA3D63">
      <w:pPr>
        <w:pStyle w:val="a5"/>
        <w:rPr>
          <w:rtl/>
        </w:rPr>
      </w:pPr>
      <w:r>
        <w:t xml:space="preserve">Allen, Robert C. "Frequently Asked Questions: A General Introduction to the Reader," </w:t>
      </w:r>
      <w:r>
        <w:rPr>
          <w:i/>
          <w:iCs/>
        </w:rPr>
        <w:t xml:space="preserve">The Television Studies Reader. </w:t>
      </w:r>
      <w:r w:rsidRPr="00EA3D63">
        <w:rPr>
          <w:rStyle w:val="grame"/>
        </w:rPr>
        <w:t>Eds. Robert C. Allen and Annette Hill.</w:t>
      </w:r>
      <w:r>
        <w:t xml:space="preserve"> London: Routledge, 2004.1-26.</w:t>
      </w:r>
    </w:p>
    <w:p w:rsidR="00EA3D63" w:rsidRDefault="00EA3D63" w:rsidP="00EA3D63">
      <w:pPr>
        <w:pStyle w:val="a5"/>
      </w:pPr>
      <w:r>
        <w:t xml:space="preserve">Allen, Robert C., "Introduction to the Second Edition: More Talk about TV," </w:t>
      </w:r>
      <w:r>
        <w:rPr>
          <w:i/>
          <w:iCs/>
        </w:rPr>
        <w:t xml:space="preserve">Channels of Discourse. </w:t>
      </w:r>
      <w:r w:rsidRPr="00EA3D63">
        <w:rPr>
          <w:rStyle w:val="grame"/>
        </w:rPr>
        <w:t>2</w:t>
      </w:r>
      <w:r w:rsidRPr="00EA3D63">
        <w:rPr>
          <w:rStyle w:val="grame"/>
          <w:vertAlign w:val="superscript"/>
        </w:rPr>
        <w:t>ed</w:t>
      </w:r>
      <w:r w:rsidRPr="00EA3D63">
        <w:rPr>
          <w:rStyle w:val="grame"/>
        </w:rPr>
        <w:t xml:space="preserve"> edition.</w:t>
      </w:r>
      <w:r>
        <w:t xml:space="preserve"> </w:t>
      </w:r>
      <w:r w:rsidRPr="00EA3D63">
        <w:rPr>
          <w:rStyle w:val="grame"/>
        </w:rPr>
        <w:t>Ed. Robert C. Allen.</w:t>
      </w:r>
      <w:r>
        <w:t xml:space="preserve"> Chapel Hill: University of North Carolina P, </w:t>
      </w:r>
      <w:r>
        <w:rPr>
          <w:rFonts w:hint="cs"/>
          <w:rtl/>
        </w:rPr>
        <w:t>19</w:t>
      </w:r>
      <w:r>
        <w:t xml:space="preserve">92. </w:t>
      </w:r>
      <w:r w:rsidRPr="00EA3D63">
        <w:rPr>
          <w:rStyle w:val="grame"/>
        </w:rPr>
        <w:t>1-30.</w:t>
      </w:r>
    </w:p>
    <w:p w:rsidR="00EA3D63" w:rsidRDefault="00EA3D63" w:rsidP="00EA3D63">
      <w:pPr>
        <w:pStyle w:val="a5"/>
      </w:pPr>
      <w:r>
        <w:t xml:space="preserve">Burton, Graeme. "Critical Approaches to Television Studies," </w:t>
      </w:r>
      <w:r>
        <w:rPr>
          <w:i/>
          <w:iCs/>
        </w:rPr>
        <w:t>Talking Television: An Introduction to the Study of Television</w:t>
      </w:r>
      <w:r>
        <w:t xml:space="preserve">. London: Arnold, 2000. </w:t>
      </w:r>
      <w:r w:rsidRPr="00EA3D63">
        <w:rPr>
          <w:rStyle w:val="grame"/>
        </w:rPr>
        <w:t>13-40.</w:t>
      </w:r>
    </w:p>
    <w:p w:rsidR="00EA3D63" w:rsidRDefault="00EA3D63" w:rsidP="00EA3D63">
      <w:pPr>
        <w:pStyle w:val="a5"/>
      </w:pPr>
      <w:r>
        <w:t xml:space="preserve">Burton, Graeme. ‘What Do You Mean Television Studies?’ "Critical Approaches to Television Studies" in Burton G. </w:t>
      </w:r>
      <w:r>
        <w:rPr>
          <w:i/>
          <w:iCs/>
        </w:rPr>
        <w:t xml:space="preserve">Talking Television </w:t>
      </w:r>
      <w:r>
        <w:t>(London: Arnold, 2000)</w:t>
      </w:r>
    </w:p>
    <w:p w:rsidR="00EA3D63" w:rsidRDefault="00EA3D63" w:rsidP="00EA3D63">
      <w:pPr>
        <w:pStyle w:val="a5"/>
      </w:pPr>
      <w:r>
        <w:rPr>
          <w:rStyle w:val="spelle"/>
        </w:rPr>
        <w:t>Creeber</w:t>
      </w:r>
      <w:r>
        <w:t xml:space="preserve">, Glen. (Ed). </w:t>
      </w:r>
      <w:r w:rsidRPr="00EA3D63">
        <w:rPr>
          <w:rStyle w:val="grame"/>
        </w:rPr>
        <w:t>Introduction.</w:t>
      </w:r>
      <w:r>
        <w:t xml:space="preserve"> </w:t>
      </w:r>
      <w:r>
        <w:rPr>
          <w:i/>
          <w:iCs/>
        </w:rPr>
        <w:t>Tele-Vision: An Introduction to Studying Television</w:t>
      </w:r>
      <w:r>
        <w:t xml:space="preserve">. London: BFI, 2006. </w:t>
      </w:r>
      <w:r w:rsidRPr="00EA3D63">
        <w:rPr>
          <w:rStyle w:val="grame"/>
        </w:rPr>
        <w:t>1-11.</w:t>
      </w:r>
    </w:p>
    <w:p w:rsidR="00EA3D63" w:rsidRDefault="00EA3D63" w:rsidP="00EA3D63">
      <w:pPr>
        <w:pStyle w:val="a5"/>
      </w:pPr>
      <w:r>
        <w:t xml:space="preserve">Mittell, Jason. </w:t>
      </w:r>
      <w:r w:rsidRPr="00EA3D63">
        <w:rPr>
          <w:rStyle w:val="grame"/>
        </w:rPr>
        <w:t>Television and American Culture.</w:t>
      </w:r>
      <w:r>
        <w:rPr>
          <w:i/>
          <w:iCs/>
        </w:rPr>
        <w:t xml:space="preserve"> </w:t>
      </w:r>
      <w:r>
        <w:t>New York and Oxford: Oxford U P, 2010.</w:t>
      </w:r>
    </w:p>
    <w:p w:rsidR="00EA3D63" w:rsidRDefault="00EA3D63" w:rsidP="00EA3D63">
      <w:pPr>
        <w:pStyle w:val="a5"/>
      </w:pPr>
      <w:r>
        <w:t xml:space="preserve">Newcomb, Horace. </w:t>
      </w:r>
      <w:r w:rsidRPr="00EA3D63">
        <w:rPr>
          <w:rStyle w:val="grame"/>
        </w:rPr>
        <w:t>"The Development of Television Studies," A Companion to Television.</w:t>
      </w:r>
      <w:r>
        <w:t xml:space="preserve"> </w:t>
      </w:r>
      <w:r w:rsidRPr="00EA3D63">
        <w:rPr>
          <w:rStyle w:val="grame"/>
        </w:rPr>
        <w:t xml:space="preserve">Ed. Janet </w:t>
      </w:r>
      <w:r>
        <w:rPr>
          <w:rStyle w:val="spelle"/>
        </w:rPr>
        <w:t>Wasko</w:t>
      </w:r>
      <w:r w:rsidRPr="00EA3D63">
        <w:rPr>
          <w:rStyle w:val="grame"/>
        </w:rPr>
        <w:t>.</w:t>
      </w:r>
      <w:r>
        <w:t xml:space="preserve"> Malden: Blackwell: 2005. </w:t>
      </w:r>
      <w:r w:rsidRPr="00EA3D63">
        <w:rPr>
          <w:rStyle w:val="grame"/>
        </w:rPr>
        <w:t>15-28.</w:t>
      </w:r>
    </w:p>
    <w:p w:rsidR="00EA3D63" w:rsidRDefault="00EA3D63" w:rsidP="00EA3D63">
      <w:pPr>
        <w:pStyle w:val="3"/>
        <w:jc w:val="left"/>
      </w:pPr>
      <w:r>
        <w:rPr>
          <w:rtl/>
        </w:rPr>
        <w:t>השפעות מדיה</w:t>
      </w:r>
    </w:p>
    <w:p w:rsidR="00EA3D63" w:rsidRDefault="00EA3D63" w:rsidP="00EA3D63">
      <w:pPr>
        <w:pStyle w:val="a5"/>
        <w:bidi/>
        <w:rPr>
          <w:rtl/>
        </w:rPr>
      </w:pPr>
      <w:r>
        <w:rPr>
          <w:rStyle w:val="spelle"/>
          <w:rFonts w:hint="cs"/>
          <w:rtl/>
        </w:rPr>
        <w:t>ליבס</w:t>
      </w:r>
      <w:r>
        <w:rPr>
          <w:rFonts w:hint="cs"/>
          <w:rtl/>
        </w:rPr>
        <w:t xml:space="preserve">, תמר ואליהוא </w:t>
      </w:r>
      <w:r>
        <w:rPr>
          <w:rStyle w:val="spelle"/>
          <w:rFonts w:hint="cs"/>
          <w:rtl/>
        </w:rPr>
        <w:t>כ"ץ</w:t>
      </w:r>
      <w:r>
        <w:rPr>
          <w:rFonts w:hint="cs"/>
          <w:rtl/>
        </w:rPr>
        <w:t>. "דפוסי מעורבות בתכניות טלוויזיה: ניתוח השוואתי"</w:t>
      </w:r>
      <w:r>
        <w:rPr>
          <w:rFonts w:hint="cs"/>
          <w:b/>
          <w:bCs/>
          <w:rtl/>
        </w:rPr>
        <w:t xml:space="preserve"> אמצעי תקשורת המונים בישראל</w:t>
      </w:r>
      <w:r>
        <w:rPr>
          <w:rFonts w:hint="cs"/>
          <w:rtl/>
        </w:rPr>
        <w:t>. עורכים דן כספי ויחיאל לימור. תל אביב: האוניברסיטה הפתוחה, 1998. 623-642.</w:t>
      </w:r>
    </w:p>
    <w:p w:rsidR="00EA3D63" w:rsidRDefault="00EA3D63" w:rsidP="00EA3D63">
      <w:pPr>
        <w:pStyle w:val="a5"/>
        <w:bidi/>
        <w:rPr>
          <w:rtl/>
        </w:rPr>
      </w:pPr>
      <w:r>
        <w:rPr>
          <w:rStyle w:val="spelle"/>
          <w:rFonts w:hint="cs"/>
          <w:rtl/>
        </w:rPr>
        <w:t>למיש</w:t>
      </w:r>
      <w:r>
        <w:rPr>
          <w:rFonts w:hint="cs"/>
          <w:rtl/>
        </w:rPr>
        <w:t xml:space="preserve">, דפנה.(עורכת). </w:t>
      </w:r>
      <w:r>
        <w:rPr>
          <w:rFonts w:hint="cs"/>
          <w:b/>
          <w:bCs/>
          <w:rtl/>
        </w:rPr>
        <w:t>לגדול עם טלוויזיה: המסך הקטן בחייהם של ילדים ובני נוער</w:t>
      </w:r>
      <w:r>
        <w:rPr>
          <w:rFonts w:hint="cs"/>
          <w:rtl/>
        </w:rPr>
        <w:t>. תל אביב: האוניברסיטה הפתוחה, 2002.</w:t>
      </w:r>
    </w:p>
    <w:p w:rsidR="00EA3D63" w:rsidRDefault="00EA3D63" w:rsidP="00EA3D63">
      <w:pPr>
        <w:pStyle w:val="a5"/>
        <w:rPr>
          <w:rtl/>
        </w:rPr>
      </w:pPr>
      <w:r w:rsidRPr="00EA3D63">
        <w:rPr>
          <w:rStyle w:val="grame"/>
        </w:rPr>
        <w:t>Allen, Robert C. "Audience-Oriented Criticism and Television," in Channels of Discourse, 2</w:t>
      </w:r>
      <w:r w:rsidRPr="00EA3D63">
        <w:rPr>
          <w:rStyle w:val="grame"/>
          <w:vertAlign w:val="superscript"/>
        </w:rPr>
        <w:t>ed</w:t>
      </w:r>
      <w:r w:rsidRPr="00EA3D63">
        <w:rPr>
          <w:rStyle w:val="grame"/>
        </w:rPr>
        <w:t xml:space="preserve"> Ed </w:t>
      </w:r>
      <w:r>
        <w:rPr>
          <w:rStyle w:val="spelle"/>
        </w:rPr>
        <w:t>Ed</w:t>
      </w:r>
      <w:r w:rsidRPr="00EA3D63">
        <w:rPr>
          <w:rStyle w:val="grame"/>
        </w:rPr>
        <w:t>. Robert C. Allen.</w:t>
      </w:r>
      <w:r>
        <w:t xml:space="preserve"> Chapel Hill: University of North Carolina P, </w:t>
      </w:r>
      <w:r>
        <w:rPr>
          <w:rFonts w:hint="cs"/>
          <w:rtl/>
        </w:rPr>
        <w:t>19</w:t>
      </w:r>
      <w:r>
        <w:t xml:space="preserve">92. </w:t>
      </w:r>
      <w:r w:rsidRPr="00EA3D63">
        <w:rPr>
          <w:rStyle w:val="grame"/>
        </w:rPr>
        <w:t>101-137.</w:t>
      </w:r>
    </w:p>
    <w:p w:rsidR="00EA3D63" w:rsidRDefault="00EA3D63" w:rsidP="00EA3D63">
      <w:pPr>
        <w:pStyle w:val="a5"/>
      </w:pPr>
      <w:r>
        <w:rPr>
          <w:rStyle w:val="spelle"/>
        </w:rPr>
        <w:t>Ang</w:t>
      </w:r>
      <w:r>
        <w:t xml:space="preserve"> </w:t>
      </w:r>
      <w:r>
        <w:rPr>
          <w:rStyle w:val="spelle"/>
        </w:rPr>
        <w:t>Ien</w:t>
      </w:r>
      <w:r>
        <w:t xml:space="preserve">. "The Nature of the Audience," </w:t>
      </w:r>
      <w:r>
        <w:rPr>
          <w:i/>
          <w:iCs/>
        </w:rPr>
        <w:t>Questioning the Media - A Critical Introduction</w:t>
      </w:r>
      <w:r>
        <w:t xml:space="preserve">. </w:t>
      </w:r>
      <w:r w:rsidRPr="00EA3D63">
        <w:rPr>
          <w:rStyle w:val="grame"/>
        </w:rPr>
        <w:t xml:space="preserve">Eds. John Downing, Ali </w:t>
      </w:r>
      <w:r>
        <w:rPr>
          <w:rStyle w:val="spelle"/>
        </w:rPr>
        <w:t>Mohammadi</w:t>
      </w:r>
      <w:r w:rsidRPr="00EA3D63">
        <w:rPr>
          <w:rStyle w:val="grame"/>
        </w:rPr>
        <w:t xml:space="preserve">, and Annabelle </w:t>
      </w:r>
      <w:r>
        <w:rPr>
          <w:rStyle w:val="spelle"/>
        </w:rPr>
        <w:t>Sreberny-Mohammadi</w:t>
      </w:r>
      <w:r w:rsidRPr="00EA3D63">
        <w:rPr>
          <w:rStyle w:val="grame"/>
        </w:rPr>
        <w:t>.</w:t>
      </w:r>
      <w:r>
        <w:t xml:space="preserve"> London: Sage, 1990. </w:t>
      </w:r>
      <w:r w:rsidRPr="00EA3D63">
        <w:rPr>
          <w:rStyle w:val="grame"/>
        </w:rPr>
        <w:t>155-165.</w:t>
      </w:r>
    </w:p>
    <w:p w:rsidR="00EA3D63" w:rsidRDefault="00EA3D63" w:rsidP="00EA3D63">
      <w:pPr>
        <w:pStyle w:val="a5"/>
      </w:pPr>
      <w:r>
        <w:t xml:space="preserve">Bernstein, </w:t>
      </w:r>
      <w:r>
        <w:rPr>
          <w:rStyle w:val="spelle"/>
        </w:rPr>
        <w:t>Alina</w:t>
      </w:r>
      <w:r w:rsidRPr="00EA3D63">
        <w:rPr>
          <w:rStyle w:val="grame"/>
        </w:rPr>
        <w:t>..</w:t>
      </w:r>
      <w:r>
        <w:t xml:space="preserve"> </w:t>
      </w:r>
      <w:r w:rsidRPr="00EA3D63">
        <w:rPr>
          <w:rStyle w:val="grame"/>
        </w:rPr>
        <w:t>"Representation, Identity and the Media," The Media Book.</w:t>
      </w:r>
      <w:r>
        <w:t xml:space="preserve"> Eds. Chris </w:t>
      </w:r>
      <w:r>
        <w:rPr>
          <w:rStyle w:val="spelle"/>
        </w:rPr>
        <w:t>Newbold</w:t>
      </w:r>
      <w:r>
        <w:t xml:space="preserve">, Oliver Boyd-Barrett, Hilde van den </w:t>
      </w:r>
      <w:r>
        <w:rPr>
          <w:rStyle w:val="spelle"/>
        </w:rPr>
        <w:t>Bulck</w:t>
      </w:r>
      <w:r>
        <w:t xml:space="preserve">. London: Arnold Publication, 2002. </w:t>
      </w:r>
      <w:r w:rsidRPr="00EA3D63">
        <w:rPr>
          <w:rStyle w:val="grame"/>
        </w:rPr>
        <w:t>259-317.</w:t>
      </w:r>
    </w:p>
    <w:p w:rsidR="00EA3D63" w:rsidRDefault="00EA3D63" w:rsidP="00EA3D63">
      <w:pPr>
        <w:pStyle w:val="a5"/>
      </w:pPr>
      <w:r w:rsidRPr="00EA3D63">
        <w:rPr>
          <w:rStyle w:val="grame"/>
        </w:rPr>
        <w:t>Bracken, Cheryl, and Matthew Lombard.</w:t>
      </w:r>
      <w:r>
        <w:t xml:space="preserve"> “Uses and Gratifications: A Classic Methodology Revisited.”</w:t>
      </w:r>
      <w:r>
        <w:rPr>
          <w:i/>
          <w:iCs/>
        </w:rPr>
        <w:t xml:space="preserve"> The New Jersey Journal of Communication</w:t>
      </w:r>
      <w:r>
        <w:t xml:space="preserve"> 9 (2001): 103-116.</w:t>
      </w:r>
    </w:p>
    <w:p w:rsidR="00EA3D63" w:rsidRDefault="00EA3D63" w:rsidP="00EA3D63">
      <w:pPr>
        <w:pStyle w:val="a5"/>
      </w:pPr>
      <w:r w:rsidRPr="00EA3D63">
        <w:rPr>
          <w:rStyle w:val="grame"/>
        </w:rPr>
        <w:t>Bracken, Cheryl, and Matthew Lombard.</w:t>
      </w:r>
      <w:r>
        <w:t xml:space="preserve"> “Uses and Gratifications: A Classic Methodology Revisited.”</w:t>
      </w:r>
      <w:r>
        <w:rPr>
          <w:i/>
          <w:iCs/>
        </w:rPr>
        <w:t xml:space="preserve"> </w:t>
      </w:r>
      <w:r>
        <w:rPr>
          <w:u w:val="single"/>
        </w:rPr>
        <w:t>The New Jersey Journal of Communication</w:t>
      </w:r>
      <w:r>
        <w:t xml:space="preserve"> 9 (2001):  103-116.</w:t>
      </w:r>
    </w:p>
    <w:p w:rsidR="00EA3D63" w:rsidRDefault="00EA3D63" w:rsidP="00EA3D63">
      <w:pPr>
        <w:pStyle w:val="a5"/>
      </w:pPr>
      <w:r>
        <w:t xml:space="preserve">Hills, Matt. "Television and Its Audience: Issues of Consumption and Reception," </w:t>
      </w:r>
      <w:r>
        <w:rPr>
          <w:i/>
          <w:iCs/>
        </w:rPr>
        <w:t>Tele-Vision: An Introduction to Studying Television</w:t>
      </w:r>
      <w:r>
        <w:t xml:space="preserve">. </w:t>
      </w:r>
      <w:r w:rsidRPr="00EA3D63">
        <w:rPr>
          <w:rStyle w:val="grame"/>
        </w:rPr>
        <w:t xml:space="preserve">Ed. Glen </w:t>
      </w:r>
      <w:r>
        <w:rPr>
          <w:rStyle w:val="spelle"/>
        </w:rPr>
        <w:t>Creeber</w:t>
      </w:r>
      <w:r w:rsidRPr="00EA3D63">
        <w:rPr>
          <w:rStyle w:val="grame"/>
        </w:rPr>
        <w:t>.</w:t>
      </w:r>
      <w:r>
        <w:t xml:space="preserve"> London: BFI, 2006. </w:t>
      </w:r>
      <w:r w:rsidRPr="00EA3D63">
        <w:rPr>
          <w:rStyle w:val="grame"/>
        </w:rPr>
        <w:t>93-106.</w:t>
      </w:r>
    </w:p>
    <w:p w:rsidR="00EA3D63" w:rsidRDefault="00EA3D63" w:rsidP="00EA3D63">
      <w:pPr>
        <w:pStyle w:val="a5"/>
      </w:pPr>
      <w:r>
        <w:rPr>
          <w:rStyle w:val="spelle"/>
        </w:rPr>
        <w:t>Minnebo</w:t>
      </w:r>
      <w:r>
        <w:t xml:space="preserve">, </w:t>
      </w:r>
      <w:r>
        <w:rPr>
          <w:rStyle w:val="spelle"/>
        </w:rPr>
        <w:t>Jurgen</w:t>
      </w:r>
      <w:r>
        <w:t xml:space="preserve">. “Fear of Crime and Television Uses: A Uses and Gratifications Approach” </w:t>
      </w:r>
      <w:r>
        <w:rPr>
          <w:u w:val="single"/>
        </w:rPr>
        <w:t>Communication</w:t>
      </w:r>
      <w:r>
        <w:t xml:space="preserve"> 25 (2000): 125-142. </w:t>
      </w:r>
    </w:p>
    <w:p w:rsidR="00EA3D63" w:rsidRDefault="00EA3D63" w:rsidP="00EA3D63">
      <w:pPr>
        <w:pStyle w:val="3"/>
        <w:jc w:val="left"/>
      </w:pPr>
      <w:r>
        <w:rPr>
          <w:rFonts w:ascii="Verdana" w:hAnsi="Verdana"/>
          <w:rtl/>
        </w:rPr>
        <w:t>ייצוגים וטיפוח תפיסת עולם</w:t>
      </w:r>
    </w:p>
    <w:p w:rsidR="00EA3D63" w:rsidRDefault="00EA3D63" w:rsidP="00EA3D63">
      <w:pPr>
        <w:pStyle w:val="a5"/>
        <w:bidi/>
        <w:rPr>
          <w:rtl/>
        </w:rPr>
      </w:pPr>
      <w:r>
        <w:rPr>
          <w:rFonts w:hint="cs"/>
          <w:rtl/>
        </w:rPr>
        <w:t xml:space="preserve">אברהם, אלי, ענת </w:t>
      </w:r>
      <w:r>
        <w:rPr>
          <w:rStyle w:val="spelle"/>
          <w:rFonts w:hint="cs"/>
          <w:rtl/>
        </w:rPr>
        <w:t>פירסט</w:t>
      </w:r>
      <w:r>
        <w:rPr>
          <w:rFonts w:hint="cs"/>
          <w:rtl/>
        </w:rPr>
        <w:t xml:space="preserve"> ונועה </w:t>
      </w:r>
      <w:r>
        <w:rPr>
          <w:rStyle w:val="spelle"/>
          <w:rFonts w:hint="cs"/>
          <w:rtl/>
        </w:rPr>
        <w:t>אלפנט</w:t>
      </w:r>
      <w:r>
        <w:rPr>
          <w:rFonts w:hint="cs"/>
          <w:rtl/>
        </w:rPr>
        <w:t xml:space="preserve"> </w:t>
      </w:r>
      <w:r>
        <w:rPr>
          <w:rStyle w:val="spelle"/>
          <w:rFonts w:hint="cs"/>
          <w:rtl/>
        </w:rPr>
        <w:t>לפלר</w:t>
      </w:r>
      <w:r>
        <w:rPr>
          <w:rFonts w:hint="cs"/>
          <w:rtl/>
        </w:rPr>
        <w:t>. הנעדרים והנוכחים בזמן צפיית שיא</w:t>
      </w:r>
      <w:r>
        <w:t>:</w:t>
      </w:r>
      <w:r>
        <w:rPr>
          <w:rFonts w:hint="cs"/>
          <w:rtl/>
        </w:rPr>
        <w:t xml:space="preserve"> מגוון תרבותי בשידורי ערוצי</w:t>
      </w:r>
      <w:r>
        <w:rPr>
          <w:rFonts w:hint="cs"/>
        </w:rPr>
        <w:t xml:space="preserve"> </w:t>
      </w:r>
      <w:r>
        <w:rPr>
          <w:rFonts w:hint="cs"/>
          <w:rtl/>
        </w:rPr>
        <w:t xml:space="preserve">הטלוויזיה המסחריים בישראל (תקציר הממצאים). הרשות השנייה לטלוויזיה ורדיו, 2005. </w:t>
      </w:r>
    </w:p>
    <w:p w:rsidR="00EA3D63" w:rsidRDefault="00EA3D63" w:rsidP="00EA3D63">
      <w:pPr>
        <w:pStyle w:val="a5"/>
        <w:bidi/>
        <w:rPr>
          <w:rtl/>
        </w:rPr>
      </w:pPr>
      <w:r>
        <w:rPr>
          <w:rFonts w:ascii="Arial" w:eastAsia="Calibri" w:hAnsi="Arial" w:cs="Arial"/>
          <w:rtl/>
        </w:rPr>
        <w:t>כספי דן, "אסכולת ההשפעה האידיאולוגית או הבניית המציאות," תקשורת המונים. כרך ב. תל-אביב: האוניברסיטה הפתוחה, 1993. 106-117.</w:t>
      </w:r>
    </w:p>
    <w:p w:rsidR="00EA3D63" w:rsidRDefault="00EA3D63" w:rsidP="00EA3D63">
      <w:pPr>
        <w:pStyle w:val="a5"/>
        <w:rPr>
          <w:rtl/>
        </w:rPr>
      </w:pPr>
      <w:r>
        <w:rPr>
          <w:rStyle w:val="spelle"/>
        </w:rPr>
        <w:t>D'Acci</w:t>
      </w:r>
      <w:r>
        <w:t xml:space="preserve">, Julie. </w:t>
      </w:r>
      <w:r w:rsidRPr="00EA3D63">
        <w:rPr>
          <w:rStyle w:val="grame"/>
        </w:rPr>
        <w:t>"Television, Representation and Gender," The Television Studies Reader.</w:t>
      </w:r>
      <w:r>
        <w:rPr>
          <w:i/>
          <w:iCs/>
        </w:rPr>
        <w:t xml:space="preserve"> </w:t>
      </w:r>
      <w:r w:rsidRPr="00EA3D63">
        <w:rPr>
          <w:rStyle w:val="grame"/>
        </w:rPr>
        <w:t>Eds. Robert C. Allen and Annette Hill.</w:t>
      </w:r>
      <w:r>
        <w:t xml:space="preserve"> London: Routledge, 2004.373-388.</w:t>
      </w:r>
    </w:p>
    <w:p w:rsidR="00EA3D63" w:rsidRDefault="00EA3D63" w:rsidP="00EA3D63">
      <w:pPr>
        <w:pStyle w:val="a5"/>
      </w:pPr>
      <w:r>
        <w:t>Doty, Alexander &amp; Gove, Ben, “</w:t>
      </w:r>
      <w:hyperlink r:id="rId9" w:history="1">
        <w:r>
          <w:rPr>
            <w:rStyle w:val="Hyperlink"/>
          </w:rPr>
          <w:t>Queer representation in the mass media</w:t>
        </w:r>
      </w:hyperlink>
      <w:r>
        <w:t xml:space="preserve">”.        </w:t>
      </w:r>
      <w:r>
        <w:rPr>
          <w:rStyle w:val="spelle"/>
        </w:rPr>
        <w:t>Medhurst</w:t>
      </w:r>
      <w:r>
        <w:t>, A. &amp; S.R. Munt (</w:t>
      </w:r>
      <w:r w:rsidRPr="00EA3D63">
        <w:rPr>
          <w:rStyle w:val="grame"/>
        </w:rPr>
        <w:t>eds</w:t>
      </w:r>
      <w:r>
        <w:t xml:space="preserve">.). </w:t>
      </w:r>
      <w:r>
        <w:rPr>
          <w:i/>
          <w:iCs/>
        </w:rPr>
        <w:t>Lesbian and Gay Studies: A Critical Introduction</w:t>
      </w:r>
      <w:r>
        <w:t xml:space="preserve">. London: </w:t>
      </w:r>
      <w:r>
        <w:rPr>
          <w:rStyle w:val="spelle"/>
        </w:rPr>
        <w:t>Cassell</w:t>
      </w:r>
      <w:r>
        <w:t xml:space="preserve">, 1997. </w:t>
      </w:r>
      <w:r w:rsidRPr="00EA3D63">
        <w:rPr>
          <w:rStyle w:val="grame"/>
        </w:rPr>
        <w:t>84-98.</w:t>
      </w:r>
      <w:r>
        <w:t> </w:t>
      </w:r>
    </w:p>
    <w:p w:rsidR="00EA3D63" w:rsidRDefault="00EA3D63" w:rsidP="00EA3D63">
      <w:pPr>
        <w:pStyle w:val="a5"/>
      </w:pPr>
      <w:r>
        <w:t xml:space="preserve">Tuchman, G. "The Symbolic Annihilation of Women by the Mass Media". </w:t>
      </w:r>
      <w:r w:rsidRPr="00EA3D63">
        <w:rPr>
          <w:rStyle w:val="grame"/>
        </w:rPr>
        <w:t>Approaches to Media - A Reader.</w:t>
      </w:r>
      <w:r>
        <w:t xml:space="preserve"> </w:t>
      </w:r>
      <w:r>
        <w:rPr>
          <w:rStyle w:val="spelle"/>
        </w:rPr>
        <w:t>Eds</w:t>
      </w:r>
      <w:r>
        <w:t xml:space="preserve">: Oliver Boyd-Barrett and Chris </w:t>
      </w:r>
      <w:r>
        <w:rPr>
          <w:rStyle w:val="spelle"/>
        </w:rPr>
        <w:t>Newbold</w:t>
      </w:r>
      <w:r>
        <w:t>. London: Arnold, 1995. 406-410</w:t>
      </w:r>
    </w:p>
    <w:p w:rsidR="00EA3D63" w:rsidRDefault="00EA3D63" w:rsidP="00EA3D63">
      <w:pPr>
        <w:pStyle w:val="3"/>
        <w:jc w:val="left"/>
      </w:pPr>
      <w:r>
        <w:rPr>
          <w:rFonts w:ascii="Verdana" w:hAnsi="Verdana"/>
          <w:rtl/>
        </w:rPr>
        <w:t>דטרמיניזם טכנולוגי</w:t>
      </w:r>
    </w:p>
    <w:p w:rsidR="00EA3D63" w:rsidRDefault="00EA3D63" w:rsidP="00EA3D63">
      <w:pPr>
        <w:pStyle w:val="a5"/>
        <w:bidi/>
        <w:rPr>
          <w:rtl/>
        </w:rPr>
      </w:pPr>
      <w:r>
        <w:rPr>
          <w:rStyle w:val="spelle"/>
          <w:rFonts w:hint="cs"/>
          <w:rtl/>
        </w:rPr>
        <w:t>פוסטמן</w:t>
      </w:r>
      <w:r>
        <w:rPr>
          <w:rFonts w:hint="cs"/>
          <w:rtl/>
        </w:rPr>
        <w:t xml:space="preserve">, ניל. </w:t>
      </w:r>
      <w:r>
        <w:rPr>
          <w:rFonts w:hint="cs"/>
          <w:b/>
          <w:bCs/>
          <w:rtl/>
        </w:rPr>
        <w:t>בידור עד מוות: השיח הציבורי בעידן עסקי השעשועים</w:t>
      </w:r>
      <w:r>
        <w:rPr>
          <w:rFonts w:hint="cs"/>
          <w:i/>
          <w:iCs/>
          <w:rtl/>
        </w:rPr>
        <w:t>.</w:t>
      </w:r>
      <w:r>
        <w:rPr>
          <w:rFonts w:hint="cs"/>
          <w:rtl/>
        </w:rPr>
        <w:t xml:space="preserve"> תרגום: אמיר צוקרמן. תל אביב: הוצאת הקיבוץ הארצי השומר הצעיר, 2000. </w:t>
      </w:r>
    </w:p>
    <w:p w:rsidR="00EA3D63" w:rsidRDefault="00EA3D63" w:rsidP="00EA3D63">
      <w:pPr>
        <w:pStyle w:val="a5"/>
        <w:bidi/>
        <w:rPr>
          <w:rtl/>
        </w:rPr>
      </w:pPr>
      <w:r>
        <w:rPr>
          <w:rStyle w:val="spelle"/>
          <w:rFonts w:hint="cs"/>
          <w:rtl/>
        </w:rPr>
        <w:t>פוסטמן</w:t>
      </w:r>
      <w:r>
        <w:rPr>
          <w:rFonts w:hint="cs"/>
          <w:rtl/>
        </w:rPr>
        <w:t xml:space="preserve">, ניל. </w:t>
      </w:r>
      <w:r>
        <w:rPr>
          <w:rFonts w:hint="cs"/>
          <w:b/>
          <w:bCs/>
          <w:rtl/>
        </w:rPr>
        <w:t xml:space="preserve">אובדן הילדות. </w:t>
      </w:r>
      <w:r>
        <w:rPr>
          <w:rFonts w:hint="cs"/>
          <w:rtl/>
        </w:rPr>
        <w:t xml:space="preserve">1982 תרגום: יהודית כפרי. תל אביב: ספריית הפועלים, 1986. </w:t>
      </w:r>
    </w:p>
    <w:p w:rsidR="00EA3D63" w:rsidRDefault="00EA3D63" w:rsidP="00EA3D63">
      <w:pPr>
        <w:pStyle w:val="a5"/>
        <w:bidi/>
        <w:rPr>
          <w:rtl/>
        </w:rPr>
      </w:pPr>
      <w:r>
        <w:rPr>
          <w:rFonts w:hint="cs"/>
          <w:rtl/>
        </w:rPr>
        <w:t xml:space="preserve">מאירוביץ, יהושע. "שום תחושת מקום: מסביבת הדפוס לסביבה האלקטרונית". </w:t>
      </w:r>
      <w:r>
        <w:rPr>
          <w:rFonts w:hint="cs"/>
          <w:b/>
          <w:bCs/>
          <w:rtl/>
        </w:rPr>
        <w:t>תקשורת כתרבות</w:t>
      </w:r>
      <w:r>
        <w:rPr>
          <w:rFonts w:hint="cs"/>
          <w:rtl/>
        </w:rPr>
        <w:t xml:space="preserve">. עורכות: תמר </w:t>
      </w:r>
      <w:r>
        <w:rPr>
          <w:rStyle w:val="spelle"/>
          <w:rFonts w:hint="cs"/>
          <w:rtl/>
        </w:rPr>
        <w:t>ליבס</w:t>
      </w:r>
      <w:r>
        <w:rPr>
          <w:rFonts w:hint="cs"/>
          <w:rtl/>
        </w:rPr>
        <w:t xml:space="preserve"> ומירי </w:t>
      </w:r>
      <w:r>
        <w:rPr>
          <w:rStyle w:val="spelle"/>
          <w:rFonts w:hint="cs"/>
          <w:rtl/>
        </w:rPr>
        <w:t>טלמון</w:t>
      </w:r>
      <w:r>
        <w:rPr>
          <w:rFonts w:hint="cs"/>
          <w:rtl/>
        </w:rPr>
        <w:t xml:space="preserve">. תל אביב, האוניברסיטה הפתוחה, 2003. 34-83. </w:t>
      </w:r>
    </w:p>
    <w:p w:rsidR="00EA3D63" w:rsidRDefault="00EA3D63" w:rsidP="00EA3D63">
      <w:pPr>
        <w:pStyle w:val="a5"/>
        <w:bidi/>
        <w:rPr>
          <w:rtl/>
        </w:rPr>
      </w:pPr>
      <w:r>
        <w:rPr>
          <w:rFonts w:hint="cs"/>
          <w:rtl/>
        </w:rPr>
        <w:t xml:space="preserve">מקלוהן, מרשל. </w:t>
      </w:r>
      <w:r>
        <w:rPr>
          <w:rFonts w:hint="cs"/>
          <w:b/>
          <w:bCs/>
          <w:rtl/>
        </w:rPr>
        <w:t>להבין את המדיה</w:t>
      </w:r>
      <w:r>
        <w:rPr>
          <w:rFonts w:hint="cs"/>
          <w:rtl/>
        </w:rPr>
        <w:t xml:space="preserve">. תרגום: עירית שורר. תל-אביב: בבל, 2003. </w:t>
      </w:r>
    </w:p>
    <w:p w:rsidR="00EA3D63" w:rsidRDefault="00EA3D63" w:rsidP="00EA3D63">
      <w:pPr>
        <w:pStyle w:val="a5"/>
        <w:rPr>
          <w:rtl/>
        </w:rPr>
      </w:pPr>
      <w:r>
        <w:t xml:space="preserve">Nystrom, Christine L. “Immediate Man: The Symbolic Environment of         Fanaticism”, </w:t>
      </w:r>
      <w:r>
        <w:rPr>
          <w:i/>
          <w:iCs/>
        </w:rPr>
        <w:t>et cetera: A Review of General Semantics</w:t>
      </w:r>
      <w:r>
        <w:t xml:space="preserve">, </w:t>
      </w:r>
      <w:r>
        <w:rPr>
          <w:rFonts w:hint="cs"/>
          <w:rtl/>
        </w:rPr>
        <w:t>34</w:t>
      </w:r>
      <w:r>
        <w:t xml:space="preserve"> (1997): 19-34.</w:t>
      </w:r>
    </w:p>
    <w:p w:rsidR="00EA3D63" w:rsidRDefault="00EA3D63" w:rsidP="00EA3D63">
      <w:pPr>
        <w:pStyle w:val="a5"/>
      </w:pPr>
      <w:r w:rsidRPr="00EA3D63">
        <w:rPr>
          <w:rStyle w:val="grame"/>
        </w:rPr>
        <w:t>Sreberny-Mohammadi, A. "Forms of Media as Ways of Knowing," Questioning the Media - A Critical Introduction.</w:t>
      </w:r>
      <w:r>
        <w:t xml:space="preserve"> </w:t>
      </w:r>
      <w:r w:rsidRPr="00EA3D63">
        <w:rPr>
          <w:rStyle w:val="grame"/>
        </w:rPr>
        <w:t xml:space="preserve">Eds. John Downing, Ali </w:t>
      </w:r>
      <w:r>
        <w:rPr>
          <w:rStyle w:val="spelle"/>
        </w:rPr>
        <w:t>Mohammadi</w:t>
      </w:r>
      <w:r w:rsidRPr="00EA3D63">
        <w:rPr>
          <w:rStyle w:val="grame"/>
        </w:rPr>
        <w:t xml:space="preserve">, and Annabelle </w:t>
      </w:r>
      <w:r>
        <w:rPr>
          <w:rStyle w:val="spelle"/>
        </w:rPr>
        <w:t>Sreberny-Mohammadi</w:t>
      </w:r>
      <w:r w:rsidRPr="00EA3D63">
        <w:rPr>
          <w:rStyle w:val="grame"/>
        </w:rPr>
        <w:t>.</w:t>
      </w:r>
      <w:r>
        <w:t xml:space="preserve"> London: Sage, 1990. </w:t>
      </w:r>
      <w:r w:rsidRPr="00EA3D63">
        <w:rPr>
          <w:rStyle w:val="grame"/>
        </w:rPr>
        <w:t>42-54.</w:t>
      </w:r>
    </w:p>
    <w:p w:rsidR="00EA3D63" w:rsidRDefault="00EA3D63" w:rsidP="00EA3D63">
      <w:pPr>
        <w:pStyle w:val="a5"/>
      </w:pPr>
      <w:r>
        <w:rPr>
          <w:rStyle w:val="spelle"/>
        </w:rPr>
        <w:t>Strate</w:t>
      </w:r>
      <w:r>
        <w:t xml:space="preserve">, Lance. “Heroes: A Communication Perspective.” </w:t>
      </w:r>
      <w:r w:rsidRPr="00EA3D63">
        <w:rPr>
          <w:rStyle w:val="grame"/>
        </w:rPr>
        <w:t>American Heroes in a Media Age.</w:t>
      </w:r>
      <w:r>
        <w:t xml:space="preserve"> </w:t>
      </w:r>
      <w:r w:rsidRPr="00EA3D63">
        <w:rPr>
          <w:rStyle w:val="grame"/>
        </w:rPr>
        <w:t xml:space="preserve">Eds. Susan J. </w:t>
      </w:r>
      <w:r>
        <w:rPr>
          <w:rStyle w:val="spelle"/>
        </w:rPr>
        <w:t>Drucker</w:t>
      </w:r>
      <w:r w:rsidRPr="00EA3D63">
        <w:rPr>
          <w:rStyle w:val="grame"/>
        </w:rPr>
        <w:t xml:space="preserve"> and Robert S. </w:t>
      </w:r>
      <w:r>
        <w:rPr>
          <w:rStyle w:val="spelle"/>
        </w:rPr>
        <w:t>Cathcart</w:t>
      </w:r>
      <w:r w:rsidRPr="00EA3D63">
        <w:rPr>
          <w:rStyle w:val="grame"/>
        </w:rPr>
        <w:t>.</w:t>
      </w:r>
      <w:r>
        <w:t xml:space="preserve"> Cresskill: Hampton, 1994. </w:t>
      </w:r>
      <w:r w:rsidRPr="00EA3D63">
        <w:rPr>
          <w:rStyle w:val="grame"/>
        </w:rPr>
        <w:t>15-23.</w:t>
      </w:r>
      <w:r>
        <w:t xml:space="preserve"> </w:t>
      </w:r>
    </w:p>
    <w:p w:rsidR="00EA3D63" w:rsidRDefault="00EA3D63" w:rsidP="00EA3D63">
      <w:pPr>
        <w:pStyle w:val="3"/>
        <w:jc w:val="left"/>
      </w:pPr>
      <w:r>
        <w:rPr>
          <w:rFonts w:ascii="Verdana" w:hAnsi="Verdana"/>
          <w:rtl/>
        </w:rPr>
        <w:t>גלובליזציה</w:t>
      </w:r>
    </w:p>
    <w:p w:rsidR="00EA3D63" w:rsidRDefault="00EA3D63" w:rsidP="00EA3D63">
      <w:pPr>
        <w:pStyle w:val="a5"/>
        <w:rPr>
          <w:rtl/>
        </w:rPr>
      </w:pPr>
      <w:r>
        <w:rPr>
          <w:szCs w:val="18"/>
        </w:rPr>
        <w:t>Cohen</w:t>
      </w:r>
      <w:r>
        <w:t>, Jonathan. "Global and Local Viewing Experiences in the Age of Multichannel Television: The Israeli Experience,"</w:t>
      </w:r>
      <w:r>
        <w:rPr>
          <w:i/>
          <w:iCs/>
        </w:rPr>
        <w:t xml:space="preserve"> </w:t>
      </w:r>
      <w:r>
        <w:rPr>
          <w:i/>
          <w:iCs/>
          <w:szCs w:val="16"/>
        </w:rPr>
        <w:t xml:space="preserve">Communication Theory </w:t>
      </w:r>
      <w:r>
        <w:rPr>
          <w:szCs w:val="16"/>
        </w:rPr>
        <w:t>15.4 (2005): 437–455</w:t>
      </w:r>
    </w:p>
    <w:p w:rsidR="00EA3D63" w:rsidRDefault="00EA3D63" w:rsidP="00EA3D63">
      <w:pPr>
        <w:pStyle w:val="a5"/>
      </w:pPr>
      <w:r>
        <w:t xml:space="preserve">Curtin, Michael. </w:t>
      </w:r>
      <w:r w:rsidRPr="00EA3D63">
        <w:rPr>
          <w:rStyle w:val="grame"/>
        </w:rPr>
        <w:t>"</w:t>
      </w:r>
      <w:r>
        <w:rPr>
          <w:rStyle w:val="spelle"/>
        </w:rPr>
        <w:t>Globalisation</w:t>
      </w:r>
      <w:r w:rsidRPr="00EA3D63">
        <w:rPr>
          <w:rStyle w:val="grame"/>
        </w:rPr>
        <w:t>," Television Studies.</w:t>
      </w:r>
      <w:r>
        <w:rPr>
          <w:i/>
          <w:iCs/>
        </w:rPr>
        <w:t xml:space="preserve"> </w:t>
      </w:r>
      <w:r w:rsidRPr="00EA3D63">
        <w:rPr>
          <w:rStyle w:val="grame"/>
        </w:rPr>
        <w:t>Ed. Toby Miller.</w:t>
      </w:r>
      <w:r>
        <w:t xml:space="preserve"> London: BFI, 2002. </w:t>
      </w:r>
      <w:r w:rsidRPr="00EA3D63">
        <w:rPr>
          <w:rStyle w:val="grame"/>
        </w:rPr>
        <w:t>43-46.</w:t>
      </w:r>
      <w:r>
        <w:t xml:space="preserve"> </w:t>
      </w:r>
    </w:p>
    <w:p w:rsidR="00EA3D63" w:rsidRDefault="00EA3D63" w:rsidP="00EA3D63">
      <w:pPr>
        <w:pStyle w:val="a5"/>
      </w:pPr>
      <w:r>
        <w:t xml:space="preserve">Moran, Albert. </w:t>
      </w:r>
      <w:r>
        <w:rPr>
          <w:i/>
          <w:iCs/>
        </w:rPr>
        <w:t xml:space="preserve">Copycat Television: </w:t>
      </w:r>
      <w:r>
        <w:rPr>
          <w:rStyle w:val="spelle"/>
          <w:i/>
          <w:iCs/>
        </w:rPr>
        <w:t>Globalisation</w:t>
      </w:r>
      <w:r>
        <w:rPr>
          <w:i/>
          <w:iCs/>
        </w:rPr>
        <w:t>, Program Formats and Cultural Identity</w:t>
      </w:r>
      <w:r>
        <w:t xml:space="preserve">. </w:t>
      </w:r>
      <w:r>
        <w:rPr>
          <w:rStyle w:val="spelle"/>
        </w:rPr>
        <w:t>Luton</w:t>
      </w:r>
      <w:r>
        <w:t xml:space="preserve">: U of </w:t>
      </w:r>
      <w:r>
        <w:rPr>
          <w:rStyle w:val="spelle"/>
        </w:rPr>
        <w:t>Luton</w:t>
      </w:r>
      <w:r>
        <w:t xml:space="preserve"> P, 1998.</w:t>
      </w:r>
    </w:p>
    <w:p w:rsidR="00EA3D63" w:rsidRDefault="00EA3D63" w:rsidP="00EA3D63">
      <w:pPr>
        <w:pStyle w:val="a5"/>
      </w:pPr>
      <w:r>
        <w:t xml:space="preserve">Sparks, Colin. </w:t>
      </w:r>
      <w:r w:rsidRPr="00EA3D63">
        <w:rPr>
          <w:rStyle w:val="grame"/>
        </w:rPr>
        <w:t>" The</w:t>
      </w:r>
      <w:r>
        <w:t xml:space="preserve"> Global, the Local and the Public Sphere," </w:t>
      </w:r>
      <w:r>
        <w:rPr>
          <w:i/>
          <w:iCs/>
        </w:rPr>
        <w:t xml:space="preserve">The Television Studies Reader. </w:t>
      </w:r>
      <w:r w:rsidRPr="00EA3D63">
        <w:rPr>
          <w:rStyle w:val="grame"/>
        </w:rPr>
        <w:t>Eds. Robert C. Allen and Annette Hill.</w:t>
      </w:r>
      <w:r>
        <w:t xml:space="preserve"> London: Routledge, 2004.</w:t>
      </w:r>
      <w:r>
        <w:rPr>
          <w:rFonts w:hint="cs"/>
          <w:rtl/>
        </w:rPr>
        <w:t>139-150</w:t>
      </w:r>
      <w:r>
        <w:t>.</w:t>
      </w:r>
    </w:p>
    <w:p w:rsidR="00EA3D63" w:rsidRDefault="00EA3D63" w:rsidP="00EA3D63">
      <w:pPr>
        <w:pStyle w:val="3"/>
        <w:jc w:val="left"/>
      </w:pPr>
      <w:r>
        <w:rPr>
          <w:rFonts w:ascii="Verdana" w:hAnsi="Verdana"/>
          <w:rtl/>
        </w:rPr>
        <w:t>אידיאולוגיה</w:t>
      </w:r>
    </w:p>
    <w:p w:rsidR="00EA3D63" w:rsidRDefault="00EA3D63" w:rsidP="00EA3D63">
      <w:pPr>
        <w:pStyle w:val="a5"/>
        <w:bidi/>
        <w:rPr>
          <w:rtl/>
        </w:rPr>
      </w:pPr>
      <w:r>
        <w:rPr>
          <w:rStyle w:val="spelle"/>
          <w:rFonts w:cs="Arial"/>
          <w:rtl/>
        </w:rPr>
        <w:t>איגלטון</w:t>
      </w:r>
      <w:r>
        <w:rPr>
          <w:rtl/>
        </w:rPr>
        <w:t xml:space="preserve">, טרי. </w:t>
      </w:r>
      <w:r>
        <w:rPr>
          <w:b/>
          <w:bCs/>
          <w:rtl/>
        </w:rPr>
        <w:t>אידיאולוגיה: מבוא</w:t>
      </w:r>
      <w:r>
        <w:rPr>
          <w:rtl/>
        </w:rPr>
        <w:t xml:space="preserve">. תרגום: אורן מוקד. תל-אביב: רסלינג, 2006. </w:t>
      </w:r>
    </w:p>
    <w:p w:rsidR="00EA3D63" w:rsidRDefault="00EA3D63" w:rsidP="00EA3D63">
      <w:pPr>
        <w:pStyle w:val="a5"/>
        <w:bidi/>
        <w:rPr>
          <w:rtl/>
        </w:rPr>
      </w:pPr>
      <w:r>
        <w:rPr>
          <w:rStyle w:val="spelle"/>
          <w:rFonts w:hint="cs"/>
          <w:rtl/>
        </w:rPr>
        <w:t>אלתוסר</w:t>
      </w:r>
      <w:r>
        <w:rPr>
          <w:rFonts w:hint="cs"/>
          <w:rtl/>
        </w:rPr>
        <w:t xml:space="preserve">, לואי. </w:t>
      </w:r>
      <w:r>
        <w:rPr>
          <w:rFonts w:hint="cs"/>
          <w:b/>
          <w:bCs/>
          <w:rtl/>
        </w:rPr>
        <w:t>על האידיאולוגיה</w:t>
      </w:r>
      <w:r>
        <w:rPr>
          <w:rFonts w:hint="cs"/>
          <w:rtl/>
        </w:rPr>
        <w:t xml:space="preserve">. תרגום: אריאלה אזולאי. תל-אביב: רסלינג, 2003. </w:t>
      </w:r>
    </w:p>
    <w:p w:rsidR="00EA3D63" w:rsidRDefault="00EA3D63" w:rsidP="00EA3D63">
      <w:pPr>
        <w:pStyle w:val="a5"/>
        <w:bidi/>
        <w:rPr>
          <w:rtl/>
        </w:rPr>
      </w:pPr>
      <w:r>
        <w:rPr>
          <w:rStyle w:val="spelle"/>
          <w:rFonts w:cs="Arial"/>
          <w:rtl/>
        </w:rPr>
        <w:t>גריים</w:t>
      </w:r>
      <w:r>
        <w:rPr>
          <w:rtl/>
        </w:rPr>
        <w:t xml:space="preserve"> טרנר, "אידיאולוגיה" </w:t>
      </w:r>
      <w:r>
        <w:rPr>
          <w:b/>
          <w:bCs/>
          <w:rtl/>
        </w:rPr>
        <w:t>תקשורת כתרבות</w:t>
      </w:r>
      <w:r>
        <w:rPr>
          <w:rtl/>
        </w:rPr>
        <w:t xml:space="preserve">, כרך ב עורכות: תמר </w:t>
      </w:r>
      <w:r>
        <w:rPr>
          <w:rStyle w:val="spelle"/>
          <w:rFonts w:cs="Arial"/>
          <w:rtl/>
        </w:rPr>
        <w:t>ליבס</w:t>
      </w:r>
      <w:r>
        <w:rPr>
          <w:rtl/>
        </w:rPr>
        <w:t xml:space="preserve"> ומירי </w:t>
      </w:r>
      <w:r>
        <w:rPr>
          <w:rStyle w:val="spelle"/>
          <w:rFonts w:cs="Arial"/>
          <w:rtl/>
        </w:rPr>
        <w:t>טלמון</w:t>
      </w:r>
      <w:r>
        <w:rPr>
          <w:rtl/>
        </w:rPr>
        <w:t>. תל-אביב: האוניברסיטה הפתוחה, 2003. 307-335.</w:t>
      </w:r>
    </w:p>
    <w:p w:rsidR="00EA3D63" w:rsidRDefault="00EA3D63" w:rsidP="00EA3D63">
      <w:pPr>
        <w:pStyle w:val="a5"/>
        <w:bidi/>
        <w:rPr>
          <w:rtl/>
        </w:rPr>
      </w:pPr>
      <w:r>
        <w:rPr>
          <w:rFonts w:hint="cs"/>
          <w:rtl/>
        </w:rPr>
        <w:t xml:space="preserve">יורן, נועם. </w:t>
      </w:r>
      <w:r>
        <w:rPr>
          <w:rFonts w:hint="cs"/>
          <w:b/>
          <w:bCs/>
          <w:rtl/>
        </w:rPr>
        <w:t>ערוץ 2: הממלכתיות החדשה</w:t>
      </w:r>
      <w:r>
        <w:rPr>
          <w:rFonts w:hint="cs"/>
          <w:rtl/>
        </w:rPr>
        <w:t xml:space="preserve">. רסלינג: תל אביב, 2001. </w:t>
      </w:r>
    </w:p>
    <w:p w:rsidR="00EA3D63" w:rsidRDefault="00EA3D63" w:rsidP="00EA3D63">
      <w:pPr>
        <w:pStyle w:val="a5"/>
        <w:bidi/>
        <w:rPr>
          <w:rtl/>
        </w:rPr>
      </w:pPr>
      <w:r>
        <w:rPr>
          <w:rFonts w:hint="cs"/>
          <w:rtl/>
        </w:rPr>
        <w:t>כספי דן, "אסכולת ההשפעה האידיאולוגית או הבניית המציאות,"</w:t>
      </w:r>
      <w:r>
        <w:rPr>
          <w:rFonts w:hint="cs"/>
          <w:b/>
          <w:bCs/>
          <w:rtl/>
        </w:rPr>
        <w:t xml:space="preserve"> תקשורת המונים</w:t>
      </w:r>
      <w:r>
        <w:rPr>
          <w:rFonts w:hint="cs"/>
          <w:rtl/>
        </w:rPr>
        <w:t>. כרך ב. תל-אביב: האוניברסיטה הפתוחה, 1993. 106-117.</w:t>
      </w:r>
    </w:p>
    <w:p w:rsidR="00EA3D63" w:rsidRDefault="00EA3D63" w:rsidP="00EA3D63">
      <w:pPr>
        <w:pStyle w:val="a5"/>
        <w:bidi/>
        <w:rPr>
          <w:rtl/>
        </w:rPr>
      </w:pPr>
      <w:r>
        <w:rPr>
          <w:rFonts w:hint="cs"/>
          <w:rtl/>
        </w:rPr>
        <w:t>כספי דן, "התפיסה הניאו-</w:t>
      </w:r>
      <w:r>
        <w:rPr>
          <w:rStyle w:val="spelle"/>
          <w:rFonts w:hint="cs"/>
          <w:rtl/>
        </w:rPr>
        <w:t>מרקסיסיטית</w:t>
      </w:r>
      <w:r>
        <w:rPr>
          <w:rFonts w:hint="cs"/>
          <w:rtl/>
        </w:rPr>
        <w:t>,"</w:t>
      </w:r>
      <w:r>
        <w:rPr>
          <w:rFonts w:hint="cs"/>
          <w:b/>
          <w:bCs/>
          <w:rtl/>
        </w:rPr>
        <w:t xml:space="preserve"> תקשורת המונים</w:t>
      </w:r>
      <w:r>
        <w:rPr>
          <w:rFonts w:hint="cs"/>
          <w:rtl/>
        </w:rPr>
        <w:t xml:space="preserve">. כרך א. תל-אביב: האוניברסיטה הפתוחה, 1993. 70-75. </w:t>
      </w:r>
    </w:p>
    <w:p w:rsidR="00EA3D63" w:rsidRDefault="00EA3D63" w:rsidP="00EA3D63">
      <w:pPr>
        <w:pStyle w:val="a5"/>
        <w:rPr>
          <w:rtl/>
        </w:rPr>
      </w:pPr>
      <w:r>
        <w:t xml:space="preserve">Fiske, </w:t>
      </w:r>
      <w:r>
        <w:rPr>
          <w:szCs w:val="27"/>
        </w:rPr>
        <w:t xml:space="preserve">John. </w:t>
      </w:r>
      <w:r w:rsidRPr="00EA3D63">
        <w:rPr>
          <w:rStyle w:val="grame"/>
          <w:szCs w:val="27"/>
        </w:rPr>
        <w:t>"</w:t>
      </w:r>
      <w:r w:rsidRPr="00EA3D63">
        <w:rPr>
          <w:rStyle w:val="grame"/>
        </w:rPr>
        <w:t>British Cultural Studies and Television," Channels of Discourse, 2</w:t>
      </w:r>
      <w:r w:rsidRPr="00EA3D63">
        <w:rPr>
          <w:rStyle w:val="grame"/>
          <w:vertAlign w:val="superscript"/>
        </w:rPr>
        <w:t>ed</w:t>
      </w:r>
      <w:r w:rsidRPr="00EA3D63">
        <w:rPr>
          <w:rStyle w:val="grame"/>
        </w:rPr>
        <w:t xml:space="preserve"> Ed. Robert C. Allen.</w:t>
      </w:r>
      <w:r>
        <w:t xml:space="preserve"> Chapel Hill: University of North Carolina P, </w:t>
      </w:r>
      <w:r>
        <w:rPr>
          <w:rFonts w:hint="cs"/>
          <w:rtl/>
        </w:rPr>
        <w:t>19</w:t>
      </w:r>
      <w:r>
        <w:t xml:space="preserve">92. </w:t>
      </w:r>
      <w:r w:rsidRPr="00EA3D63">
        <w:rPr>
          <w:rStyle w:val="grame"/>
        </w:rPr>
        <w:t>284-326.</w:t>
      </w:r>
    </w:p>
    <w:p w:rsidR="00EA3D63" w:rsidRDefault="00EA3D63" w:rsidP="00EA3D63">
      <w:pPr>
        <w:pStyle w:val="a5"/>
      </w:pPr>
      <w:r>
        <w:rPr>
          <w:rStyle w:val="spelle"/>
          <w:lang w:val="en"/>
        </w:rPr>
        <w:t>Kellner</w:t>
      </w:r>
      <w:r>
        <w:t xml:space="preserve">, </w:t>
      </w:r>
      <w:r>
        <w:rPr>
          <w:lang w:val="en"/>
        </w:rPr>
        <w:t>Doug</w:t>
      </w:r>
      <w:r>
        <w:t xml:space="preserve">. </w:t>
      </w:r>
      <w:r w:rsidRPr="00EA3D63">
        <w:rPr>
          <w:rStyle w:val="grame"/>
        </w:rPr>
        <w:t>"</w:t>
      </w:r>
      <w:r w:rsidRPr="00EA3D63">
        <w:rPr>
          <w:rStyle w:val="grame"/>
          <w:lang w:val="en"/>
        </w:rPr>
        <w:t>Critical Perspectives on Television from the Frankfurt School through Postmodernism</w:t>
      </w:r>
      <w:r w:rsidRPr="00EA3D63">
        <w:rPr>
          <w:rStyle w:val="grame"/>
        </w:rPr>
        <w:t>," A Companion to Television.</w:t>
      </w:r>
      <w:r>
        <w:t xml:space="preserve"> </w:t>
      </w:r>
      <w:r w:rsidRPr="00EA3D63">
        <w:rPr>
          <w:rStyle w:val="grame"/>
        </w:rPr>
        <w:t xml:space="preserve">Ed. Janet </w:t>
      </w:r>
      <w:r>
        <w:rPr>
          <w:rStyle w:val="spelle"/>
        </w:rPr>
        <w:t>Wasko</w:t>
      </w:r>
      <w:r w:rsidRPr="00EA3D63">
        <w:rPr>
          <w:rStyle w:val="grame"/>
        </w:rPr>
        <w:t>.</w:t>
      </w:r>
      <w:r>
        <w:t xml:space="preserve"> Malden: Blackwell: 2005. </w:t>
      </w:r>
      <w:r w:rsidRPr="00EA3D63">
        <w:rPr>
          <w:rStyle w:val="grame"/>
        </w:rPr>
        <w:t>29-47.</w:t>
      </w:r>
    </w:p>
    <w:p w:rsidR="00EA3D63" w:rsidRDefault="00EA3D63" w:rsidP="00EA3D63">
      <w:pPr>
        <w:pStyle w:val="a5"/>
      </w:pPr>
      <w:r w:rsidRPr="00EA3D63">
        <w:rPr>
          <w:rStyle w:val="grame"/>
        </w:rPr>
        <w:t>White, Mimi, "Ideological Analysis and Television," in Channels of Discourse, 2</w:t>
      </w:r>
      <w:r w:rsidRPr="00EA3D63">
        <w:rPr>
          <w:rStyle w:val="grame"/>
          <w:vertAlign w:val="superscript"/>
        </w:rPr>
        <w:t>ed</w:t>
      </w:r>
      <w:r w:rsidRPr="00EA3D63">
        <w:rPr>
          <w:rStyle w:val="grame"/>
        </w:rPr>
        <w:t xml:space="preserve"> Ed </w:t>
      </w:r>
      <w:r>
        <w:rPr>
          <w:rStyle w:val="spelle"/>
        </w:rPr>
        <w:t>Ed</w:t>
      </w:r>
      <w:r w:rsidRPr="00EA3D63">
        <w:rPr>
          <w:rStyle w:val="grame"/>
        </w:rPr>
        <w:t>. Robert C. Allen.</w:t>
      </w:r>
      <w:r>
        <w:t xml:space="preserve"> Chapel Hill: University of North Carolina P, </w:t>
      </w:r>
      <w:r>
        <w:rPr>
          <w:rFonts w:hint="cs"/>
          <w:rtl/>
        </w:rPr>
        <w:t>19</w:t>
      </w:r>
      <w:r>
        <w:t xml:space="preserve">92. </w:t>
      </w:r>
      <w:r w:rsidRPr="00EA3D63">
        <w:rPr>
          <w:rStyle w:val="grame"/>
        </w:rPr>
        <w:t>161-202.</w:t>
      </w:r>
    </w:p>
    <w:p w:rsidR="00EA3D63" w:rsidRDefault="00EA3D63" w:rsidP="00EA3D63">
      <w:pPr>
        <w:pStyle w:val="3"/>
        <w:jc w:val="left"/>
      </w:pPr>
      <w:r>
        <w:rPr>
          <w:rFonts w:ascii="Verdana" w:hAnsi="Verdana"/>
          <w:rtl/>
        </w:rPr>
        <w:t>פוליסמיות וחקר קהלים</w:t>
      </w:r>
    </w:p>
    <w:p w:rsidR="00EA3D63" w:rsidRDefault="00EA3D63" w:rsidP="00EA3D63">
      <w:pPr>
        <w:pStyle w:val="a5"/>
        <w:bidi/>
        <w:rPr>
          <w:rtl/>
        </w:rPr>
      </w:pPr>
      <w:r>
        <w:rPr>
          <w:rFonts w:hint="cs"/>
          <w:rtl/>
        </w:rPr>
        <w:t>פיסק, ג'ון. "</w:t>
      </w:r>
      <w:r>
        <w:rPr>
          <w:rStyle w:val="spelle"/>
          <w:rFonts w:hint="cs"/>
          <w:rtl/>
        </w:rPr>
        <w:t>טלויזיה</w:t>
      </w:r>
      <w:r>
        <w:rPr>
          <w:rFonts w:hint="cs"/>
          <w:rtl/>
        </w:rPr>
        <w:t>: פוליסמיות ופופולאריות."</w:t>
      </w:r>
      <w:r>
        <w:rPr>
          <w:rFonts w:hint="cs"/>
          <w:b/>
          <w:bCs/>
          <w:rtl/>
        </w:rPr>
        <w:t xml:space="preserve"> תקשורת המונים </w:t>
      </w:r>
      <w:r>
        <w:rPr>
          <w:b/>
          <w:bCs/>
        </w:rPr>
        <w:t>–</w:t>
      </w:r>
      <w:r>
        <w:rPr>
          <w:rFonts w:hint="cs"/>
          <w:b/>
          <w:bCs/>
          <w:rtl/>
        </w:rPr>
        <w:t xml:space="preserve"> מקראה</w:t>
      </w:r>
      <w:r>
        <w:rPr>
          <w:rFonts w:hint="cs"/>
          <w:rtl/>
        </w:rPr>
        <w:t>. עורך. דן כספי. תל-אביב: האוניברסיטה הפתוחה, 1995. 173-190.</w:t>
      </w:r>
    </w:p>
    <w:p w:rsidR="00EA3D63" w:rsidRDefault="00EA3D63" w:rsidP="00EA3D63">
      <w:pPr>
        <w:pStyle w:val="a5"/>
        <w:rPr>
          <w:rtl/>
        </w:rPr>
      </w:pPr>
      <w:r>
        <w:t xml:space="preserve">Rivera-Perez, L. </w:t>
      </w:r>
      <w:r>
        <w:rPr>
          <w:rFonts w:hint="cs"/>
          <w:rtl/>
        </w:rPr>
        <w:t>"</w:t>
      </w:r>
      <w:r>
        <w:t>Rethinking Ideology: Polysemy, Pleasure and Hegemony in Television Culture</w:t>
      </w:r>
      <w:r>
        <w:rPr>
          <w:rFonts w:hint="cs"/>
          <w:rtl/>
        </w:rPr>
        <w:t>ת</w:t>
      </w:r>
      <w:r>
        <w:t xml:space="preserve">. </w:t>
      </w:r>
      <w:r>
        <w:rPr>
          <w:i/>
          <w:iCs/>
        </w:rPr>
        <w:t>Journal of Communication Inquiry</w:t>
      </w:r>
      <w:r>
        <w:rPr>
          <w:i/>
          <w:iCs/>
          <w:rtl/>
        </w:rPr>
        <w:t xml:space="preserve"> </w:t>
      </w:r>
      <w:r>
        <w:t>20 (1996): 37-56</w:t>
      </w:r>
    </w:p>
    <w:p w:rsidR="00EA3D63" w:rsidRDefault="00EA3D63" w:rsidP="00EA3D63">
      <w:pPr>
        <w:pStyle w:val="3"/>
        <w:jc w:val="left"/>
      </w:pPr>
      <w:r>
        <w:rPr>
          <w:rFonts w:ascii="Verdana" w:hAnsi="Verdana"/>
          <w:rtl/>
        </w:rPr>
        <w:t>ז'אנר ונרטיב</w:t>
      </w:r>
    </w:p>
    <w:p w:rsidR="00EA3D63" w:rsidRDefault="00EA3D63" w:rsidP="00EA3D63">
      <w:pPr>
        <w:pStyle w:val="a5"/>
        <w:rPr>
          <w:rtl/>
        </w:rPr>
      </w:pPr>
      <w:r>
        <w:rPr>
          <w:rStyle w:val="spelle"/>
        </w:rPr>
        <w:t>Creeber</w:t>
      </w:r>
      <w:r>
        <w:t xml:space="preserve">, Glen. </w:t>
      </w:r>
      <w:r w:rsidRPr="00EA3D63">
        <w:rPr>
          <w:rStyle w:val="grame"/>
        </w:rPr>
        <w:t>The Television Genre Book.</w:t>
      </w:r>
      <w:r>
        <w:rPr>
          <w:b/>
          <w:bCs/>
        </w:rPr>
        <w:t xml:space="preserve"> </w:t>
      </w:r>
      <w:r>
        <w:t>London: BFI, 2001.</w:t>
      </w:r>
    </w:p>
    <w:p w:rsidR="00EA3D63" w:rsidRDefault="00EA3D63" w:rsidP="00EA3D63">
      <w:pPr>
        <w:pStyle w:val="a5"/>
      </w:pPr>
      <w:r>
        <w:t xml:space="preserve">Edgerton, Gary R. and Brian Rose (Eds.) </w:t>
      </w:r>
      <w:r>
        <w:rPr>
          <w:i/>
          <w:iCs/>
        </w:rPr>
        <w:t xml:space="preserve">Thinking Outside the Box: A Contemporary Television Genre Reader, </w:t>
      </w:r>
      <w:r>
        <w:t>Lexington: U P of Kentucky, 2005.</w:t>
      </w:r>
    </w:p>
    <w:p w:rsidR="00EA3D63" w:rsidRDefault="00EA3D63" w:rsidP="00EA3D63">
      <w:pPr>
        <w:pStyle w:val="a5"/>
      </w:pPr>
      <w:r w:rsidRPr="00EA3D63">
        <w:rPr>
          <w:rStyle w:val="grame"/>
        </w:rPr>
        <w:t>Feuer, Jane, "Genre Study and Television," in Channels of Discourse, 2</w:t>
      </w:r>
      <w:r w:rsidRPr="00EA3D63">
        <w:rPr>
          <w:rStyle w:val="grame"/>
          <w:vertAlign w:val="superscript"/>
        </w:rPr>
        <w:t>ed</w:t>
      </w:r>
      <w:r w:rsidRPr="00EA3D63">
        <w:rPr>
          <w:rStyle w:val="grame"/>
        </w:rPr>
        <w:t xml:space="preserve"> Ed </w:t>
      </w:r>
      <w:r>
        <w:rPr>
          <w:rStyle w:val="spelle"/>
        </w:rPr>
        <w:t>Ed</w:t>
      </w:r>
      <w:r w:rsidRPr="00EA3D63">
        <w:rPr>
          <w:rStyle w:val="grame"/>
        </w:rPr>
        <w:t>. Robert C. Allen.</w:t>
      </w:r>
      <w:r>
        <w:t xml:space="preserve"> Chapel Hill: University of North Carolina P, </w:t>
      </w:r>
      <w:r>
        <w:rPr>
          <w:rFonts w:hint="cs"/>
          <w:rtl/>
        </w:rPr>
        <w:t>19</w:t>
      </w:r>
      <w:r>
        <w:t xml:space="preserve">92. </w:t>
      </w:r>
      <w:r w:rsidRPr="00EA3D63">
        <w:rPr>
          <w:rStyle w:val="grame"/>
        </w:rPr>
        <w:t>138-160.</w:t>
      </w:r>
    </w:p>
    <w:p w:rsidR="00EA3D63" w:rsidRDefault="00EA3D63" w:rsidP="00EA3D63">
      <w:pPr>
        <w:pStyle w:val="a5"/>
      </w:pPr>
      <w:r>
        <w:t xml:space="preserve">Fiske, John. </w:t>
      </w:r>
      <w:r w:rsidRPr="00EA3D63">
        <w:rPr>
          <w:rStyle w:val="grame"/>
        </w:rPr>
        <w:t>"Narrative," Television Culture.</w:t>
      </w:r>
      <w:r>
        <w:t xml:space="preserve"> London: Methuen, 1987. </w:t>
      </w:r>
      <w:r w:rsidRPr="00EA3D63">
        <w:rPr>
          <w:rStyle w:val="grame"/>
        </w:rPr>
        <w:t>128-148.</w:t>
      </w:r>
    </w:p>
    <w:p w:rsidR="00EA3D63" w:rsidRDefault="00EA3D63" w:rsidP="00EA3D63">
      <w:pPr>
        <w:pStyle w:val="a5"/>
      </w:pPr>
      <w:r>
        <w:rPr>
          <w:rStyle w:val="spelle"/>
        </w:rPr>
        <w:t>Kozloff</w:t>
      </w:r>
      <w:r>
        <w:t xml:space="preserve">, </w:t>
      </w:r>
      <w:r w:rsidRPr="00EA3D63">
        <w:rPr>
          <w:rStyle w:val="grame"/>
        </w:rPr>
        <w:t>Sara.,</w:t>
      </w:r>
      <w:r>
        <w:t xml:space="preserve"> "Narrative Theory and Television," in </w:t>
      </w:r>
      <w:r>
        <w:rPr>
          <w:i/>
          <w:iCs/>
        </w:rPr>
        <w:t xml:space="preserve">Channels of Discourse, </w:t>
      </w:r>
      <w:r>
        <w:t>2</w:t>
      </w:r>
      <w:r>
        <w:rPr>
          <w:vertAlign w:val="superscript"/>
        </w:rPr>
        <w:t>ed</w:t>
      </w:r>
      <w:r>
        <w:t xml:space="preserve"> Ed </w:t>
      </w:r>
      <w:r>
        <w:rPr>
          <w:rStyle w:val="spelle"/>
        </w:rPr>
        <w:t>Ed</w:t>
      </w:r>
      <w:r>
        <w:t xml:space="preserve">. Robert C. Allen. Chapel Hill: University of North Carolina P, </w:t>
      </w:r>
      <w:r>
        <w:rPr>
          <w:rFonts w:hint="cs"/>
          <w:rtl/>
        </w:rPr>
        <w:t>19</w:t>
      </w:r>
      <w:r>
        <w:t xml:space="preserve">92. </w:t>
      </w:r>
      <w:r w:rsidRPr="00EA3D63">
        <w:rPr>
          <w:rStyle w:val="grame"/>
        </w:rPr>
        <w:t>67-100.</w:t>
      </w:r>
    </w:p>
    <w:p w:rsidR="00EA3D63" w:rsidRDefault="00EA3D63" w:rsidP="00EA3D63">
      <w:pPr>
        <w:pStyle w:val="a5"/>
      </w:pPr>
      <w:r w:rsidRPr="00EA3D63">
        <w:rPr>
          <w:rStyle w:val="grame"/>
        </w:rPr>
        <w:t>Lacey, Nick.</w:t>
      </w:r>
      <w:r>
        <w:t xml:space="preserve"> </w:t>
      </w:r>
      <w:r>
        <w:rPr>
          <w:i/>
          <w:iCs/>
        </w:rPr>
        <w:t>Narrative and Genre: Key Concepts in Media Studies</w:t>
      </w:r>
      <w:r>
        <w:t>. London: Macmillan P, 2000.</w:t>
      </w:r>
    </w:p>
    <w:p w:rsidR="00EA3D63" w:rsidRDefault="00EA3D63" w:rsidP="00EA3D63">
      <w:pPr>
        <w:pStyle w:val="a5"/>
      </w:pPr>
      <w:r>
        <w:t xml:space="preserve">Palmer, Jerry. </w:t>
      </w:r>
      <w:r>
        <w:rPr>
          <w:i/>
          <w:iCs/>
        </w:rPr>
        <w:t>Potboilers: Methods, Concepts and Case Studies in Popular</w:t>
      </w:r>
      <w:r>
        <w:rPr>
          <w:i/>
          <w:iCs/>
          <w:rtl/>
        </w:rPr>
        <w:t xml:space="preserve"> </w:t>
      </w:r>
      <w:r>
        <w:rPr>
          <w:i/>
          <w:iCs/>
        </w:rPr>
        <w:t>Fiction</w:t>
      </w:r>
      <w:r>
        <w:t xml:space="preserve"> (London and New York: Routledge, 1991).</w:t>
      </w:r>
    </w:p>
    <w:p w:rsidR="00EA3D63" w:rsidRDefault="00EA3D63" w:rsidP="00EA3D63">
      <w:pPr>
        <w:pStyle w:val="a5"/>
      </w:pPr>
      <w:r>
        <w:rPr>
          <w:rStyle w:val="spelle"/>
        </w:rPr>
        <w:t>Tolson</w:t>
      </w:r>
      <w:r>
        <w:t xml:space="preserve">, Andrew. "Genre", </w:t>
      </w:r>
      <w:r>
        <w:rPr>
          <w:i/>
          <w:iCs/>
        </w:rPr>
        <w:t>Mediations: Text and Discourse in Media Studies</w:t>
      </w:r>
      <w:r>
        <w:t xml:space="preserve">. London: Arnold, 1997. </w:t>
      </w:r>
      <w:r w:rsidRPr="00EA3D63">
        <w:rPr>
          <w:rStyle w:val="grame"/>
        </w:rPr>
        <w:t>83-119.</w:t>
      </w:r>
    </w:p>
    <w:p w:rsidR="00EA3D63" w:rsidRDefault="00EA3D63" w:rsidP="00EA3D63">
      <w:pPr>
        <w:pStyle w:val="3"/>
        <w:jc w:val="left"/>
      </w:pPr>
      <w:r>
        <w:rPr>
          <w:rFonts w:ascii="Verdana" w:hAnsi="Verdana"/>
          <w:rtl/>
        </w:rPr>
        <w:t>תוכניות מציאות</w:t>
      </w:r>
    </w:p>
    <w:p w:rsidR="00EA3D63" w:rsidRDefault="00EA3D63" w:rsidP="00EA3D63">
      <w:pPr>
        <w:pStyle w:val="a5"/>
        <w:bidi/>
        <w:rPr>
          <w:rtl/>
        </w:rPr>
      </w:pPr>
      <w:r>
        <w:rPr>
          <w:rStyle w:val="spelle"/>
          <w:rFonts w:hint="cs"/>
          <w:rtl/>
        </w:rPr>
        <w:t>נייגר</w:t>
      </w:r>
      <w:r>
        <w:rPr>
          <w:rFonts w:hint="cs"/>
          <w:rtl/>
        </w:rPr>
        <w:t xml:space="preserve">, מוטי ואבישי </w:t>
      </w:r>
      <w:r>
        <w:rPr>
          <w:rStyle w:val="spelle"/>
          <w:rFonts w:hint="cs"/>
          <w:rtl/>
        </w:rPr>
        <w:t>יוסמן</w:t>
      </w:r>
      <w:r>
        <w:rPr>
          <w:rFonts w:hint="cs"/>
          <w:rtl/>
        </w:rPr>
        <w:t xml:space="preserve">. </w:t>
      </w:r>
      <w:r>
        <w:rPr>
          <w:rFonts w:hint="cs"/>
          <w:b/>
          <w:bCs/>
          <w:rtl/>
        </w:rPr>
        <w:t>אשליית הבחירה הדמוקרטית: כיצד משיגות תכניות המציאות את שיתוף הפעולה של הצופים.</w:t>
      </w:r>
      <w:r>
        <w:rPr>
          <w:rFonts w:hint="cs"/>
          <w:rtl/>
        </w:rPr>
        <w:t xml:space="preserve"> תל-אביב : מכון חיים הרצוג לתקשורת, חברה ופוליטיקה, 2005</w:t>
      </w:r>
    </w:p>
    <w:p w:rsidR="00EA3D63" w:rsidRDefault="00EA3D63" w:rsidP="00EA3D63">
      <w:pPr>
        <w:pStyle w:val="a5"/>
        <w:rPr>
          <w:rtl/>
        </w:rPr>
      </w:pPr>
      <w:r>
        <w:rPr>
          <w:rStyle w:val="spelle"/>
        </w:rPr>
        <w:t>Bignell</w:t>
      </w:r>
      <w:r>
        <w:t xml:space="preserve">, Jonathan. </w:t>
      </w:r>
      <w:r>
        <w:rPr>
          <w:i/>
          <w:iCs/>
        </w:rPr>
        <w:t xml:space="preserve">Big Brother: Reality TV in the Twenty-First Century. </w:t>
      </w:r>
      <w:r>
        <w:t xml:space="preserve">New York: </w:t>
      </w:r>
      <w:r>
        <w:rPr>
          <w:rStyle w:val="spelle"/>
        </w:rPr>
        <w:t>Pakgrave</w:t>
      </w:r>
      <w:r>
        <w:t xml:space="preserve"> MacMillan, 2005.  </w:t>
      </w:r>
    </w:p>
    <w:p w:rsidR="00EA3D63" w:rsidRDefault="00EA3D63" w:rsidP="00EA3D63">
      <w:pPr>
        <w:pStyle w:val="a5"/>
      </w:pPr>
      <w:r>
        <w:rPr>
          <w:rStyle w:val="spelle"/>
        </w:rPr>
        <w:t>Bondebjerg</w:t>
      </w:r>
      <w:r>
        <w:t xml:space="preserve">, Ib. "The Mediation of Everyday Life: Genre, Discourse and Spectacle in Reality TV," in </w:t>
      </w:r>
      <w:r>
        <w:rPr>
          <w:i/>
          <w:iCs/>
        </w:rPr>
        <w:t>Realism and 'Reality' in Film and Media</w:t>
      </w:r>
      <w:r>
        <w:t xml:space="preserve">. </w:t>
      </w:r>
      <w:r w:rsidRPr="00EA3D63">
        <w:rPr>
          <w:rStyle w:val="grame"/>
        </w:rPr>
        <w:t xml:space="preserve">Ed. Anne </w:t>
      </w:r>
      <w:r>
        <w:rPr>
          <w:rStyle w:val="spelle"/>
        </w:rPr>
        <w:t>Jerslev</w:t>
      </w:r>
      <w:r w:rsidRPr="00EA3D63">
        <w:rPr>
          <w:rStyle w:val="grame"/>
        </w:rPr>
        <w:t>.</w:t>
      </w:r>
      <w:r>
        <w:t xml:space="preserve"> Copenhagen: Museum </w:t>
      </w:r>
      <w:r>
        <w:rPr>
          <w:rStyle w:val="spelle"/>
        </w:rPr>
        <w:t>Tusculanum</w:t>
      </w:r>
      <w:r>
        <w:t xml:space="preserve"> P, 2002. </w:t>
      </w:r>
      <w:r w:rsidRPr="00EA3D63">
        <w:rPr>
          <w:rStyle w:val="grame"/>
        </w:rPr>
        <w:t>159-192.</w:t>
      </w:r>
    </w:p>
    <w:p w:rsidR="00EA3D63" w:rsidRDefault="00EA3D63" w:rsidP="00EA3D63">
      <w:pPr>
        <w:pStyle w:val="a5"/>
      </w:pPr>
      <w:r>
        <w:t xml:space="preserve">Hill, Annette. </w:t>
      </w:r>
      <w:r>
        <w:rPr>
          <w:i/>
          <w:iCs/>
        </w:rPr>
        <w:t>Reality TV: Television Audiences and Factual Entertainment</w:t>
      </w:r>
      <w:r>
        <w:t xml:space="preserve">, London &amp; New York: </w:t>
      </w:r>
      <w:r>
        <w:rPr>
          <w:rStyle w:val="spelle"/>
        </w:rPr>
        <w:t>Routledge</w:t>
      </w:r>
      <w:r>
        <w:t>, 2004.</w:t>
      </w:r>
    </w:p>
    <w:p w:rsidR="00EA3D63" w:rsidRDefault="00EA3D63" w:rsidP="00EA3D63">
      <w:pPr>
        <w:pStyle w:val="a5"/>
      </w:pPr>
      <w:r w:rsidRPr="00EA3D63">
        <w:rPr>
          <w:rStyle w:val="grame"/>
        </w:rPr>
        <w:t>Holmes ,Su</w:t>
      </w:r>
      <w:r>
        <w:t xml:space="preserve"> and Deborah Jermyn (Eds.) </w:t>
      </w:r>
      <w:r>
        <w:rPr>
          <w:i/>
          <w:iCs/>
        </w:rPr>
        <w:t>Understanding Reality Television</w:t>
      </w:r>
      <w:r>
        <w:t xml:space="preserve">. London: </w:t>
      </w:r>
      <w:r>
        <w:rPr>
          <w:rStyle w:val="spelle"/>
        </w:rPr>
        <w:t>Routledge</w:t>
      </w:r>
      <w:r>
        <w:t>, 2004.</w:t>
      </w:r>
    </w:p>
    <w:p w:rsidR="00EA3D63" w:rsidRDefault="00EA3D63" w:rsidP="00EA3D63">
      <w:pPr>
        <w:pStyle w:val="a5"/>
      </w:pPr>
      <w:r>
        <w:rPr>
          <w:rStyle w:val="spelle"/>
        </w:rPr>
        <w:t>Kilborn</w:t>
      </w:r>
      <w:r>
        <w:t xml:space="preserve">, Richard. </w:t>
      </w:r>
      <w:r w:rsidRPr="00EA3D63">
        <w:rPr>
          <w:rStyle w:val="grame"/>
        </w:rPr>
        <w:t>Staging the Real: Factual TV Programming in the Age of Big Brother.</w:t>
      </w:r>
      <w:r>
        <w:t xml:space="preserve"> Manchester, Manchester U P, 2003. </w:t>
      </w:r>
    </w:p>
    <w:p w:rsidR="00EA3D63" w:rsidRDefault="00EA3D63" w:rsidP="00EA3D63">
      <w:pPr>
        <w:pStyle w:val="a5"/>
      </w:pPr>
      <w:r w:rsidRPr="00EA3D63">
        <w:rPr>
          <w:rStyle w:val="grame"/>
        </w:rPr>
        <w:t>Murray, Susan and Laurie Ouellette.</w:t>
      </w:r>
      <w:r>
        <w:t> </w:t>
      </w:r>
      <w:r>
        <w:rPr>
          <w:i/>
          <w:iCs/>
        </w:rPr>
        <w:t>Reality TV: Remaking Television Culture</w:t>
      </w:r>
      <w:r>
        <w:t>. New York: New York U P, 2009.</w:t>
      </w:r>
    </w:p>
    <w:p w:rsidR="00EA3D63" w:rsidRDefault="00EA3D63" w:rsidP="00EA3D63">
      <w:pPr>
        <w:pStyle w:val="a5"/>
      </w:pPr>
      <w:r>
        <w:t xml:space="preserve">Nichols, Bill. "Reality TV and Social Perversion." in </w:t>
      </w:r>
      <w:r>
        <w:rPr>
          <w:i/>
          <w:iCs/>
        </w:rPr>
        <w:t xml:space="preserve">Media Studies: A Reader </w:t>
      </w:r>
      <w:r>
        <w:t xml:space="preserve">Eds. Paul </w:t>
      </w:r>
      <w:r>
        <w:rPr>
          <w:rStyle w:val="spelle"/>
        </w:rPr>
        <w:t>Marris</w:t>
      </w:r>
      <w:r>
        <w:t xml:space="preserve"> and Sue </w:t>
      </w:r>
      <w:r>
        <w:rPr>
          <w:rStyle w:val="spelle"/>
        </w:rPr>
        <w:t>Thornham</w:t>
      </w:r>
      <w:r>
        <w:t xml:space="preserve">, Edinburgh: Edinburgh U P, 1996. </w:t>
      </w:r>
      <w:r w:rsidRPr="00EA3D63">
        <w:rPr>
          <w:rStyle w:val="grame"/>
        </w:rPr>
        <w:t>393-403.</w:t>
      </w:r>
    </w:p>
    <w:p w:rsidR="00EA3D63" w:rsidRDefault="00EA3D63" w:rsidP="00EA3D63">
      <w:pPr>
        <w:pStyle w:val="a5"/>
      </w:pPr>
      <w:r w:rsidRPr="00EA3D63">
        <w:rPr>
          <w:rStyle w:val="grame"/>
        </w:rPr>
        <w:t>Ouellette,</w:t>
      </w:r>
      <w:r>
        <w:rPr>
          <w:rStyle w:val="apple-converted-space"/>
          <w:color w:val="000000"/>
        </w:rPr>
        <w:t> </w:t>
      </w:r>
      <w:r w:rsidRPr="00EA3D63">
        <w:rPr>
          <w:rStyle w:val="grame"/>
        </w:rPr>
        <w:t>Laurie and James Hay.</w:t>
      </w:r>
      <w:r>
        <w:t xml:space="preserve"> </w:t>
      </w:r>
      <w:r>
        <w:rPr>
          <w:i/>
          <w:iCs/>
        </w:rPr>
        <w:t>Better Living through Television: Reality TV and You</w:t>
      </w:r>
      <w:r>
        <w:t xml:space="preserve">. Oxford: Blackwell, 2008. </w:t>
      </w:r>
    </w:p>
    <w:p w:rsidR="00EA3D63" w:rsidRDefault="00EA3D63" w:rsidP="00EA3D63">
      <w:pPr>
        <w:pStyle w:val="3"/>
        <w:jc w:val="left"/>
        <w:rPr>
          <w:rtl/>
        </w:rPr>
      </w:pPr>
      <w:r>
        <w:rPr>
          <w:rFonts w:cs="Arial"/>
          <w:sz w:val="20"/>
          <w:rtl/>
        </w:rPr>
        <w:t> </w:t>
      </w:r>
      <w:r>
        <w:rPr>
          <w:rtl/>
        </w:rPr>
        <w:t>טלוויזיה איכותית</w:t>
      </w:r>
    </w:p>
    <w:p w:rsidR="00EA3D63" w:rsidRDefault="00EA3D63" w:rsidP="00EA3D63">
      <w:pPr>
        <w:pStyle w:val="a5"/>
        <w:rPr>
          <w:rtl/>
        </w:rPr>
      </w:pPr>
      <w:r>
        <w:t xml:space="preserve">Collins, Ava. </w:t>
      </w:r>
      <w:r>
        <w:rPr>
          <w:rFonts w:hint="cs"/>
          <w:rtl/>
        </w:rPr>
        <w:t>"</w:t>
      </w:r>
      <w:r>
        <w:t>Intellectuals, Power and Quality Television</w:t>
      </w:r>
      <w:r>
        <w:rPr>
          <w:rFonts w:hint="cs"/>
          <w:rtl/>
        </w:rPr>
        <w:t>"</w:t>
      </w:r>
      <w:r>
        <w:t xml:space="preserve">. </w:t>
      </w:r>
      <w:r>
        <w:rPr>
          <w:i/>
          <w:iCs/>
        </w:rPr>
        <w:t>Cultural Studies</w:t>
      </w:r>
      <w:r>
        <w:t xml:space="preserve"> 7 (1993): 28-45.</w:t>
      </w:r>
    </w:p>
    <w:p w:rsidR="00EA3D63" w:rsidRDefault="00EA3D63" w:rsidP="00EA3D63">
      <w:pPr>
        <w:pStyle w:val="a5"/>
      </w:pPr>
      <w:r w:rsidRPr="00EA3D63">
        <w:rPr>
          <w:rStyle w:val="grame"/>
        </w:rPr>
        <w:t>Feuer, Jane, "The Lack of Influence of Thirtysomething," The Contemporary Television Series.</w:t>
      </w:r>
      <w:r>
        <w:rPr>
          <w:i/>
          <w:iCs/>
        </w:rPr>
        <w:t xml:space="preserve"> </w:t>
      </w:r>
      <w:r w:rsidRPr="00EA3D63">
        <w:rPr>
          <w:rStyle w:val="grame"/>
        </w:rPr>
        <w:t xml:space="preserve">Eds. Michael Hammond and Lucy </w:t>
      </w:r>
      <w:r>
        <w:rPr>
          <w:rStyle w:val="spelle"/>
        </w:rPr>
        <w:t>Mazdon</w:t>
      </w:r>
      <w:r w:rsidRPr="00EA3D63">
        <w:rPr>
          <w:rStyle w:val="grame"/>
        </w:rPr>
        <w:t>.</w:t>
      </w:r>
      <w:r>
        <w:t xml:space="preserve"> Edinburgh: Edinburgh U P, 2005. 27-36</w:t>
      </w:r>
    </w:p>
    <w:p w:rsidR="00EA3D63" w:rsidRDefault="00EA3D63" w:rsidP="00EA3D63">
      <w:pPr>
        <w:pStyle w:val="a5"/>
      </w:pPr>
      <w:r>
        <w:rPr>
          <w:rStyle w:val="spelle"/>
        </w:rPr>
        <w:t>Feuer</w:t>
      </w:r>
      <w:r>
        <w:t xml:space="preserve">, Jane. </w:t>
      </w:r>
      <w:r w:rsidRPr="00EA3D63">
        <w:rPr>
          <w:rStyle w:val="grame"/>
        </w:rPr>
        <w:t>"The MTM Style," MTM.</w:t>
      </w:r>
      <w:r>
        <w:rPr>
          <w:i/>
          <w:iCs/>
        </w:rPr>
        <w:t xml:space="preserve"> </w:t>
      </w:r>
      <w:r w:rsidRPr="00EA3D63">
        <w:rPr>
          <w:rStyle w:val="grame"/>
        </w:rPr>
        <w:t>Quality Television.</w:t>
      </w:r>
      <w:r>
        <w:t xml:space="preserve"> London: British Film Institute, 1984. </w:t>
      </w:r>
      <w:r w:rsidRPr="00EA3D63">
        <w:rPr>
          <w:rStyle w:val="grame"/>
        </w:rPr>
        <w:t>32-59.</w:t>
      </w:r>
      <w:r>
        <w:t xml:space="preserve"> </w:t>
      </w:r>
    </w:p>
    <w:p w:rsidR="00EA3D63" w:rsidRDefault="00EA3D63" w:rsidP="00EA3D63">
      <w:pPr>
        <w:pStyle w:val="a5"/>
      </w:pPr>
      <w:r>
        <w:rPr>
          <w:rStyle w:val="spelle"/>
        </w:rPr>
        <w:t>Geraghty</w:t>
      </w:r>
      <w:r>
        <w:t xml:space="preserve">, Christine. "Aesthetics and Quality in Popular Television Drama," </w:t>
      </w:r>
      <w:r>
        <w:rPr>
          <w:i/>
          <w:iCs/>
        </w:rPr>
        <w:t>International</w:t>
      </w:r>
      <w:r>
        <w:t xml:space="preserve"> </w:t>
      </w:r>
      <w:r>
        <w:rPr>
          <w:i/>
          <w:iCs/>
        </w:rPr>
        <w:t xml:space="preserve">Journal of Cultural Studies </w:t>
      </w:r>
      <w:r>
        <w:t xml:space="preserve">6.1 (2003): 25-45. </w:t>
      </w:r>
    </w:p>
    <w:p w:rsidR="00EA3D63" w:rsidRDefault="00EA3D63" w:rsidP="00EA3D63">
      <w:pPr>
        <w:pStyle w:val="a5"/>
      </w:pPr>
      <w:r>
        <w:t xml:space="preserve">Jaramillo, Deborah L., "The Family Racket: AOL Time Warner, HBO, </w:t>
      </w:r>
      <w:r w:rsidRPr="00EA3D63">
        <w:rPr>
          <w:rStyle w:val="grame"/>
        </w:rPr>
        <w:t>The</w:t>
      </w:r>
      <w:r>
        <w:rPr>
          <w:i/>
          <w:iCs/>
        </w:rPr>
        <w:t xml:space="preserve"> Sopranos</w:t>
      </w:r>
      <w:r>
        <w:t xml:space="preserve">, and the Construction of a Quality Brand." </w:t>
      </w:r>
      <w:r>
        <w:rPr>
          <w:i/>
          <w:iCs/>
        </w:rPr>
        <w:t>Journal of Communication Inquiry</w:t>
      </w:r>
      <w:r>
        <w:t xml:space="preserve"> 26(1) (2002)</w:t>
      </w:r>
      <w:r>
        <w:rPr>
          <w:rFonts w:hint="cs"/>
          <w:rtl/>
        </w:rPr>
        <w:t>:</w:t>
      </w:r>
      <w:r>
        <w:t xml:space="preserve"> 59-75.</w:t>
      </w:r>
    </w:p>
    <w:p w:rsidR="00EA3D63" w:rsidRDefault="00EA3D63" w:rsidP="00EA3D63">
      <w:pPr>
        <w:pStyle w:val="a5"/>
      </w:pPr>
      <w:r>
        <w:t xml:space="preserve">Johnson, Catherine. </w:t>
      </w:r>
      <w:r w:rsidRPr="00EA3D63">
        <w:rPr>
          <w:rStyle w:val="grame"/>
        </w:rPr>
        <w:t xml:space="preserve">"Quality/Cult Television: The X-Files and Buffy the Vampire Slayer in US Television of the 1990's," </w:t>
      </w:r>
      <w:r>
        <w:rPr>
          <w:rStyle w:val="spelle"/>
          <w:i/>
          <w:iCs/>
        </w:rPr>
        <w:t>Telefantasy</w:t>
      </w:r>
      <w:r w:rsidRPr="00EA3D63">
        <w:rPr>
          <w:rStyle w:val="grame"/>
        </w:rPr>
        <w:t>.</w:t>
      </w:r>
      <w:r>
        <w:t xml:space="preserve"> London: BFI, 2005.</w:t>
      </w:r>
    </w:p>
    <w:p w:rsidR="00EA3D63" w:rsidRDefault="00EA3D63" w:rsidP="00EA3D63">
      <w:pPr>
        <w:pStyle w:val="a5"/>
      </w:pPr>
      <w:r>
        <w:t xml:space="preserve">McCabe, Janet and Kim </w:t>
      </w:r>
      <w:r>
        <w:rPr>
          <w:rStyle w:val="spelle"/>
        </w:rPr>
        <w:t>Akass</w:t>
      </w:r>
      <w:r>
        <w:t xml:space="preserve"> (Eds.)</w:t>
      </w:r>
      <w:r>
        <w:rPr>
          <w:szCs w:val="28"/>
        </w:rPr>
        <w:t xml:space="preserve"> </w:t>
      </w:r>
      <w:r>
        <w:rPr>
          <w:i/>
          <w:iCs/>
        </w:rPr>
        <w:t>Quality TV: Contemporary American Television and Beyond</w:t>
      </w:r>
      <w:r w:rsidRPr="00EA3D63">
        <w:rPr>
          <w:rStyle w:val="grame"/>
        </w:rPr>
        <w:t>..</w:t>
      </w:r>
      <w:r>
        <w:t xml:space="preserve"> London and New York: I. B. </w:t>
      </w:r>
      <w:r>
        <w:rPr>
          <w:rStyle w:val="spelle"/>
        </w:rPr>
        <w:t>Tauris</w:t>
      </w:r>
      <w:r>
        <w:t xml:space="preserve">, 2007. </w:t>
      </w:r>
    </w:p>
    <w:p w:rsidR="00EA3D63" w:rsidRDefault="00EA3D63" w:rsidP="00EA3D63">
      <w:pPr>
        <w:pStyle w:val="a5"/>
      </w:pPr>
      <w:r w:rsidRPr="00EA3D63">
        <w:rPr>
          <w:rStyle w:val="grame"/>
        </w:rPr>
        <w:t xml:space="preserve">McCabe, Janet and Kim </w:t>
      </w:r>
      <w:r>
        <w:rPr>
          <w:rStyle w:val="spelle"/>
        </w:rPr>
        <w:t>Akass</w:t>
      </w:r>
      <w:r w:rsidRPr="00EA3D63">
        <w:rPr>
          <w:rStyle w:val="grame"/>
        </w:rPr>
        <w:t>.</w:t>
      </w:r>
      <w:r>
        <w:t xml:space="preserve"> "It's not TV, it's HBO's Original Programming: Producing Quality TV," </w:t>
      </w:r>
      <w:r>
        <w:rPr>
          <w:i/>
          <w:iCs/>
        </w:rPr>
        <w:t>It's Not TV: Watching HBO in the Post-Television Era.</w:t>
      </w:r>
      <w:r>
        <w:t xml:space="preserve">  </w:t>
      </w:r>
      <w:r w:rsidRPr="00EA3D63">
        <w:rPr>
          <w:rStyle w:val="grame"/>
        </w:rPr>
        <w:t xml:space="preserve">Eds. </w:t>
      </w:r>
      <w:r>
        <w:rPr>
          <w:rStyle w:val="spelle"/>
        </w:rPr>
        <w:t>Leverette</w:t>
      </w:r>
      <w:r w:rsidRPr="00EA3D63">
        <w:rPr>
          <w:rStyle w:val="grame"/>
        </w:rPr>
        <w:t xml:space="preserve">, Marc, Brian L. </w:t>
      </w:r>
      <w:r>
        <w:rPr>
          <w:rStyle w:val="spelle"/>
        </w:rPr>
        <w:t>Ott</w:t>
      </w:r>
      <w:r w:rsidRPr="00EA3D63">
        <w:rPr>
          <w:rStyle w:val="grame"/>
        </w:rPr>
        <w:t xml:space="preserve"> and Cara Louise Buckley.</w:t>
      </w:r>
      <w:r>
        <w:t xml:space="preserve"> New York and London: Routledge, 2008. </w:t>
      </w:r>
      <w:r w:rsidRPr="00EA3D63">
        <w:rPr>
          <w:rStyle w:val="grame"/>
        </w:rPr>
        <w:t>83-93.</w:t>
      </w:r>
      <w:r>
        <w:t xml:space="preserve"> </w:t>
      </w:r>
    </w:p>
    <w:p w:rsidR="00EA3D63" w:rsidRDefault="00EA3D63" w:rsidP="00EA3D63">
      <w:pPr>
        <w:pStyle w:val="3"/>
        <w:jc w:val="left"/>
        <w:rPr>
          <w:rtl/>
        </w:rPr>
      </w:pPr>
      <w:r>
        <w:rPr>
          <w:rFonts w:hint="cs"/>
          <w:rtl/>
        </w:rPr>
        <w:t>פוסט טלוויזיה</w:t>
      </w:r>
    </w:p>
    <w:p w:rsidR="00EA3D63" w:rsidRPr="00A70DC1" w:rsidRDefault="00EA3D63" w:rsidP="00EA3D63">
      <w:pPr>
        <w:pStyle w:val="a5"/>
      </w:pPr>
      <w:r>
        <w:t xml:space="preserve">Bennett, </w:t>
      </w:r>
      <w:r w:rsidRPr="00A70DC1">
        <w:t>James and Niki Strange</w:t>
      </w:r>
      <w:r>
        <w:t xml:space="preserve"> (Ed.).</w:t>
      </w:r>
      <w:r w:rsidRPr="00A70DC1">
        <w:rPr>
          <w:i/>
          <w:iCs/>
        </w:rPr>
        <w:t xml:space="preserve"> Television as Digital Media</w:t>
      </w:r>
      <w:r w:rsidRPr="00A70DC1">
        <w:t>. Durham and London: Duke U P, 2011.</w:t>
      </w:r>
    </w:p>
    <w:p w:rsidR="00EA3D63" w:rsidRPr="000F274B" w:rsidRDefault="00EA3D63" w:rsidP="00EA3D63">
      <w:pPr>
        <w:pStyle w:val="a5"/>
        <w:rPr>
          <w:rtl/>
        </w:rPr>
      </w:pPr>
      <w:r w:rsidRPr="00EE5616">
        <w:t xml:space="preserve">Gillan, Jennifer. </w:t>
      </w:r>
      <w:r w:rsidRPr="00EE5616">
        <w:rPr>
          <w:i/>
          <w:iCs/>
        </w:rPr>
        <w:t xml:space="preserve">Television and New Media: Must-Click TV. </w:t>
      </w:r>
      <w:r w:rsidRPr="00EE5616">
        <w:t>New York and London: Routledge, 2011.</w:t>
      </w:r>
    </w:p>
    <w:p w:rsidR="00EA3D63" w:rsidRPr="00A70DC1" w:rsidRDefault="00EA3D63" w:rsidP="00EA3D63">
      <w:pPr>
        <w:pStyle w:val="a5"/>
      </w:pPr>
      <w:r w:rsidRPr="00A70DC1">
        <w:t xml:space="preserve">Lots, Amanda D. </w:t>
      </w:r>
      <w:r w:rsidRPr="00A70DC1">
        <w:rPr>
          <w:i/>
          <w:iCs/>
        </w:rPr>
        <w:t>The Television Will Be Revolutionized</w:t>
      </w:r>
      <w:r w:rsidRPr="00A70DC1">
        <w:rPr>
          <w:i/>
          <w:iCs/>
          <w:rtl/>
        </w:rPr>
        <w:t>. </w:t>
      </w:r>
      <w:r w:rsidRPr="00A70DC1">
        <w:t xml:space="preserve">New York: New York U P, 2007. </w:t>
      </w:r>
    </w:p>
    <w:p w:rsidR="00EA3D63" w:rsidRDefault="00EA3D63" w:rsidP="00EA3D63">
      <w:pPr>
        <w:pStyle w:val="a5"/>
      </w:pPr>
      <w:r>
        <w:t xml:space="preserve">Spigel, Lynn </w:t>
      </w:r>
      <w:r w:rsidRPr="00BC06F4">
        <w:t>and Jan Olsson</w:t>
      </w:r>
      <w:r>
        <w:t xml:space="preserve"> (Eds</w:t>
      </w:r>
      <w:r w:rsidRPr="00BC06F4">
        <w:t>.</w:t>
      </w:r>
      <w:r>
        <w:t>)</w:t>
      </w:r>
      <w:r w:rsidRPr="00BC06F4">
        <w:t xml:space="preserve"> </w:t>
      </w:r>
      <w:r w:rsidRPr="00BC06F4">
        <w:rPr>
          <w:i/>
          <w:iCs/>
        </w:rPr>
        <w:t>Television after TV.</w:t>
      </w:r>
      <w:r w:rsidRPr="00BC06F4">
        <w:t xml:space="preserve"> Durham and London: Duke U P, 2004</w:t>
      </w:r>
      <w:r>
        <w:t>.</w:t>
      </w:r>
    </w:p>
    <w:p w:rsidR="002355EB" w:rsidRPr="00EA3D63" w:rsidRDefault="00EA3D63" w:rsidP="00EA3D63">
      <w:pPr>
        <w:pStyle w:val="a5"/>
      </w:pPr>
      <w:r w:rsidRPr="00EA3D63">
        <w:t>Turner</w:t>
      </w:r>
      <w:r w:rsidRPr="00EA3D63">
        <w:rPr>
          <w:rStyle w:val="apple-converted-space"/>
        </w:rPr>
        <w:t> </w:t>
      </w:r>
      <w:r w:rsidRPr="00EA3D63">
        <w:t xml:space="preserve">, Graeme </w:t>
      </w:r>
      <w:r w:rsidRPr="00EA3D63">
        <w:rPr>
          <w:rStyle w:val="apple-converted-space"/>
        </w:rPr>
        <w:t>and </w:t>
      </w:r>
      <w:r w:rsidRPr="00EA3D63">
        <w:t>Jinna Tay</w:t>
      </w:r>
      <w:r w:rsidRPr="00EA3D63">
        <w:rPr>
          <w:rStyle w:val="apple-converted-space"/>
        </w:rPr>
        <w:t> </w:t>
      </w:r>
      <w:r>
        <w:t>(Eds.</w:t>
      </w:r>
      <w:r w:rsidRPr="00886E26">
        <w:t>)</w:t>
      </w:r>
      <w:r>
        <w:t xml:space="preserve"> </w:t>
      </w:r>
      <w:r w:rsidRPr="00EE5616">
        <w:rPr>
          <w:i/>
          <w:iCs/>
        </w:rPr>
        <w:t>Television Studies After TV: Understanding Television in the Post-Broadcast Era</w:t>
      </w:r>
      <w:r w:rsidRPr="00886E26">
        <w:rPr>
          <w:szCs w:val="24"/>
        </w:rPr>
        <w:t xml:space="preserve">. </w:t>
      </w:r>
      <w:r>
        <w:t xml:space="preserve">LondonL </w:t>
      </w:r>
      <w:r w:rsidRPr="00886E26">
        <w:t>Routledge</w:t>
      </w:r>
      <w:r>
        <w:t>, 2009.</w:t>
      </w:r>
    </w:p>
    <w:sectPr w:rsidR="002355EB" w:rsidRPr="00EA3D63">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DA" w:rsidRDefault="00CE4EDA" w:rsidP="0086730C">
      <w:r>
        <w:separator/>
      </w:r>
    </w:p>
  </w:endnote>
  <w:endnote w:type="continuationSeparator" w:id="0">
    <w:p w:rsidR="00CE4EDA" w:rsidRDefault="00CE4EDA" w:rsidP="0086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90" w:rsidRDefault="00EA3D63" w:rsidP="0086730C">
    <w:pPr>
      <w:pStyle w:val="a4"/>
    </w:pPr>
    <w:r>
      <w:rPr>
        <w:noProof/>
        <w:rtl/>
      </w:rPr>
      <w:drawing>
        <wp:inline distT="0" distB="0" distL="0" distR="0">
          <wp:extent cx="5686425" cy="370205"/>
          <wp:effectExtent l="0" t="0" r="9525" b="0"/>
          <wp:docPr id="2" name="Picture 2" descr="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z"/>
                  <pic:cNvPicPr>
                    <a:picLocks noChangeAspect="1" noChangeArrowheads="1"/>
                  </pic:cNvPicPr>
                </pic:nvPicPr>
                <pic:blipFill>
                  <a:blip r:embed="rId1">
                    <a:lum bright="-6000" contrast="30000"/>
                    <a:extLst>
                      <a:ext uri="{28A0092B-C50C-407E-A947-70E740481C1C}">
                        <a14:useLocalDpi xmlns:a14="http://schemas.microsoft.com/office/drawing/2010/main" val="0"/>
                      </a:ext>
                    </a:extLst>
                  </a:blip>
                  <a:srcRect/>
                  <a:stretch>
                    <a:fillRect/>
                  </a:stretch>
                </pic:blipFill>
                <pic:spPr bwMode="auto">
                  <a:xfrm>
                    <a:off x="0" y="0"/>
                    <a:ext cx="5686425" cy="3702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DA" w:rsidRDefault="00CE4EDA" w:rsidP="0086730C">
      <w:r>
        <w:separator/>
      </w:r>
    </w:p>
  </w:footnote>
  <w:footnote w:type="continuationSeparator" w:id="0">
    <w:p w:rsidR="00CE4EDA" w:rsidRDefault="00CE4EDA" w:rsidP="00867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90" w:rsidRDefault="00EA3D63" w:rsidP="0086730C">
    <w:pPr>
      <w:pStyle w:val="a3"/>
    </w:pPr>
    <w:r>
      <w:rPr>
        <w:noProof/>
        <w:rtl/>
      </w:rPr>
      <w:drawing>
        <wp:inline distT="0" distB="0" distL="0" distR="0">
          <wp:extent cx="5278120" cy="1037590"/>
          <wp:effectExtent l="0" t="0" r="0" b="0"/>
          <wp:docPr id="1" name="Picture 1" descr="v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h"/>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5278120" cy="1037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2032"/>
    <w:multiLevelType w:val="hybridMultilevel"/>
    <w:tmpl w:val="FFEA7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04901"/>
    <w:multiLevelType w:val="hybridMultilevel"/>
    <w:tmpl w:val="D0F8373E"/>
    <w:lvl w:ilvl="0" w:tplc="D0CCBEDE">
      <w:start w:val="1"/>
      <w:numFmt w:val="decimal"/>
      <w:pStyle w:val="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4E"/>
    <w:rsid w:val="00020C70"/>
    <w:rsid w:val="00063DE1"/>
    <w:rsid w:val="00094958"/>
    <w:rsid w:val="000D2C4E"/>
    <w:rsid w:val="002355EB"/>
    <w:rsid w:val="002A4F89"/>
    <w:rsid w:val="002E23A3"/>
    <w:rsid w:val="0041712B"/>
    <w:rsid w:val="004300EC"/>
    <w:rsid w:val="00471B7E"/>
    <w:rsid w:val="004A2083"/>
    <w:rsid w:val="004C65DA"/>
    <w:rsid w:val="005B15C0"/>
    <w:rsid w:val="005E72D2"/>
    <w:rsid w:val="00750465"/>
    <w:rsid w:val="007B6EFF"/>
    <w:rsid w:val="008652FB"/>
    <w:rsid w:val="0086730C"/>
    <w:rsid w:val="00892690"/>
    <w:rsid w:val="0099569F"/>
    <w:rsid w:val="009A12CB"/>
    <w:rsid w:val="00A02516"/>
    <w:rsid w:val="00AA18C4"/>
    <w:rsid w:val="00AF1140"/>
    <w:rsid w:val="00B713A3"/>
    <w:rsid w:val="00B7472F"/>
    <w:rsid w:val="00BD364E"/>
    <w:rsid w:val="00BD50FE"/>
    <w:rsid w:val="00C00F7A"/>
    <w:rsid w:val="00C92A6F"/>
    <w:rsid w:val="00CE4EDA"/>
    <w:rsid w:val="00D75B41"/>
    <w:rsid w:val="00E909A4"/>
    <w:rsid w:val="00EA3D63"/>
    <w:rsid w:val="00ED639F"/>
    <w:rsid w:val="00F30F95"/>
    <w:rsid w:val="00F313F3"/>
    <w:rsid w:val="00F73E59"/>
    <w:rsid w:val="00FA65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30C"/>
    <w:pPr>
      <w:bidi/>
    </w:pPr>
    <w:rPr>
      <w:rFonts w:asciiTheme="minorHAnsi" w:hAnsiTheme="minorHAnsi" w:cs="David"/>
      <w:sz w:val="24"/>
      <w:szCs w:val="24"/>
    </w:rPr>
  </w:style>
  <w:style w:type="paragraph" w:styleId="10">
    <w:name w:val="heading 1"/>
    <w:basedOn w:val="3"/>
    <w:next w:val="a"/>
    <w:link w:val="11"/>
    <w:qFormat/>
    <w:rsid w:val="0086730C"/>
    <w:pPr>
      <w:jc w:val="left"/>
      <w:outlineLvl w:val="0"/>
    </w:pPr>
  </w:style>
  <w:style w:type="paragraph" w:styleId="2">
    <w:name w:val="heading 2"/>
    <w:basedOn w:val="a"/>
    <w:next w:val="a"/>
    <w:link w:val="20"/>
    <w:unhideWhenUsed/>
    <w:qFormat/>
    <w:rsid w:val="002A4F8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86730C"/>
    <w:pPr>
      <w:keepNext/>
      <w:spacing w:before="120" w:after="120"/>
      <w:jc w:val="center"/>
      <w:outlineLvl w:val="2"/>
    </w:pPr>
    <w:rPr>
      <w:rFonts w:ascii="Arial" w:hAnsi="Arial"/>
      <w:b/>
      <w:bCs/>
      <w:color w:val="000000"/>
      <w:sz w:val="28"/>
      <w:szCs w:val="28"/>
    </w:rPr>
  </w:style>
  <w:style w:type="paragraph" w:styleId="4">
    <w:name w:val="heading 4"/>
    <w:basedOn w:val="a"/>
    <w:next w:val="a"/>
    <w:link w:val="40"/>
    <w:semiHidden/>
    <w:unhideWhenUsed/>
    <w:qFormat/>
    <w:rsid w:val="002A4F89"/>
    <w:pPr>
      <w:keepNext/>
      <w:spacing w:before="240" w:after="60"/>
      <w:outlineLvl w:val="3"/>
    </w:pPr>
    <w:rPr>
      <w:rFonts w:eastAsiaTheme="minorEastAsia" w:cstheme="minorBidi"/>
      <w:b/>
      <w:bCs/>
      <w:sz w:val="28"/>
      <w:szCs w:val="28"/>
    </w:rPr>
  </w:style>
  <w:style w:type="paragraph" w:styleId="5">
    <w:name w:val="heading 5"/>
    <w:basedOn w:val="a"/>
    <w:next w:val="a"/>
    <w:link w:val="50"/>
    <w:semiHidden/>
    <w:unhideWhenUsed/>
    <w:qFormat/>
    <w:rsid w:val="00EA3D63"/>
    <w:pPr>
      <w:spacing w:before="240" w:after="60"/>
      <w:outlineLvl w:val="4"/>
    </w:pPr>
    <w:rPr>
      <w:rFonts w:eastAsiaTheme="minorEastAsia"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1">
    <w:name w:val="מספור 1"/>
    <w:basedOn w:val="a"/>
    <w:rsid w:val="0099569F"/>
    <w:pPr>
      <w:numPr>
        <w:numId w:val="1"/>
      </w:numPr>
      <w:spacing w:after="60"/>
      <w:jc w:val="both"/>
    </w:pPr>
    <w:rPr>
      <w:rFonts w:cs="Arial"/>
    </w:rPr>
  </w:style>
  <w:style w:type="character" w:customStyle="1" w:styleId="bibeng">
    <w:name w:val="bib eng תו"/>
    <w:link w:val="bibeng0"/>
    <w:locked/>
    <w:rsid w:val="004A2083"/>
    <w:rPr>
      <w:rFonts w:ascii="Arial" w:hAnsi="Arial" w:cs="Arial"/>
      <w:sz w:val="24"/>
      <w:szCs w:val="24"/>
    </w:rPr>
  </w:style>
  <w:style w:type="paragraph" w:customStyle="1" w:styleId="bibeng0">
    <w:name w:val="bib eng"/>
    <w:basedOn w:val="a"/>
    <w:link w:val="bibeng"/>
    <w:qFormat/>
    <w:rsid w:val="004A2083"/>
    <w:pPr>
      <w:bidi w:val="0"/>
      <w:spacing w:after="80"/>
      <w:ind w:left="567" w:hanging="567"/>
      <w:jc w:val="both"/>
    </w:pPr>
    <w:rPr>
      <w:rFonts w:ascii="Arial" w:hAnsi="Arial" w:cs="Arial"/>
    </w:rPr>
  </w:style>
  <w:style w:type="paragraph" w:customStyle="1" w:styleId="a5">
    <w:name w:val="ביב עבר"/>
    <w:basedOn w:val="a"/>
    <w:link w:val="a6"/>
    <w:qFormat/>
    <w:rsid w:val="0086730C"/>
    <w:pPr>
      <w:bidi w:val="0"/>
      <w:spacing w:after="120"/>
      <w:ind w:left="720" w:hanging="720"/>
    </w:pPr>
    <w:rPr>
      <w:rFonts w:ascii="Verdana" w:hAnsi="Verdana"/>
      <w:sz w:val="20"/>
      <w:szCs w:val="22"/>
    </w:rPr>
  </w:style>
  <w:style w:type="character" w:customStyle="1" w:styleId="a6">
    <w:name w:val="ביב עבר תו"/>
    <w:link w:val="a5"/>
    <w:rsid w:val="0086730C"/>
    <w:rPr>
      <w:rFonts w:ascii="Verdana" w:hAnsi="Verdana" w:cs="David"/>
      <w:szCs w:val="22"/>
    </w:rPr>
  </w:style>
  <w:style w:type="character" w:styleId="Hyperlink">
    <w:name w:val="Hyperlink"/>
    <w:rsid w:val="000D2C4E"/>
    <w:rPr>
      <w:color w:val="0000FF"/>
      <w:u w:val="single"/>
    </w:rPr>
  </w:style>
  <w:style w:type="paragraph" w:styleId="a7">
    <w:name w:val="Title"/>
    <w:basedOn w:val="4"/>
    <w:next w:val="a"/>
    <w:link w:val="a8"/>
    <w:qFormat/>
    <w:rsid w:val="00C92A6F"/>
    <w:rPr>
      <w:rFonts w:cs="David"/>
      <w:sz w:val="24"/>
      <w:szCs w:val="24"/>
    </w:rPr>
  </w:style>
  <w:style w:type="character" w:customStyle="1" w:styleId="a8">
    <w:name w:val="כותרת טקסט תו"/>
    <w:link w:val="a7"/>
    <w:rsid w:val="00C92A6F"/>
    <w:rPr>
      <w:rFonts w:asciiTheme="minorHAnsi" w:eastAsiaTheme="minorEastAsia" w:hAnsiTheme="minorHAnsi" w:cs="David"/>
      <w:b/>
      <w:bCs/>
      <w:sz w:val="24"/>
      <w:szCs w:val="24"/>
    </w:rPr>
  </w:style>
  <w:style w:type="character" w:customStyle="1" w:styleId="30">
    <w:name w:val="כותרת 3 תו"/>
    <w:link w:val="3"/>
    <w:uiPriority w:val="9"/>
    <w:rsid w:val="0086730C"/>
    <w:rPr>
      <w:rFonts w:ascii="Arial" w:hAnsi="Arial" w:cs="David"/>
      <w:b/>
      <w:bCs/>
      <w:color w:val="000000"/>
      <w:sz w:val="28"/>
      <w:szCs w:val="28"/>
    </w:rPr>
  </w:style>
  <w:style w:type="character" w:styleId="a9">
    <w:name w:val="Emphasis"/>
    <w:uiPriority w:val="20"/>
    <w:qFormat/>
    <w:rsid w:val="002355EB"/>
    <w:rPr>
      <w:b/>
      <w:bCs/>
      <w:sz w:val="32"/>
      <w:szCs w:val="32"/>
    </w:rPr>
  </w:style>
  <w:style w:type="paragraph" w:styleId="aa">
    <w:name w:val="No Spacing"/>
    <w:basedOn w:val="a"/>
    <w:uiPriority w:val="1"/>
    <w:qFormat/>
    <w:rsid w:val="002355EB"/>
    <w:pPr>
      <w:spacing w:before="240" w:after="60"/>
      <w:jc w:val="both"/>
      <w:outlineLvl w:val="4"/>
    </w:pPr>
    <w:rPr>
      <w:rFonts w:ascii="Verdana" w:hAnsi="Verdana"/>
      <w:b/>
      <w:bCs/>
      <w:i/>
      <w:iCs/>
      <w:color w:val="FF0000"/>
      <w:sz w:val="26"/>
      <w:szCs w:val="26"/>
    </w:rPr>
  </w:style>
  <w:style w:type="character" w:customStyle="1" w:styleId="20">
    <w:name w:val="כותרת 2 תו"/>
    <w:basedOn w:val="a0"/>
    <w:link w:val="2"/>
    <w:rsid w:val="002A4F89"/>
    <w:rPr>
      <w:rFonts w:asciiTheme="majorHAnsi" w:eastAsiaTheme="majorEastAsia" w:hAnsiTheme="majorHAnsi" w:cstheme="majorBidi"/>
      <w:b/>
      <w:bCs/>
      <w:i/>
      <w:iCs/>
      <w:sz w:val="28"/>
      <w:szCs w:val="28"/>
    </w:rPr>
  </w:style>
  <w:style w:type="character" w:customStyle="1" w:styleId="40">
    <w:name w:val="כותרת 4 תו"/>
    <w:basedOn w:val="a0"/>
    <w:link w:val="4"/>
    <w:semiHidden/>
    <w:rsid w:val="002A4F89"/>
    <w:rPr>
      <w:rFonts w:asciiTheme="minorHAnsi" w:eastAsiaTheme="minorEastAsia" w:hAnsiTheme="minorHAnsi" w:cstheme="minorBidi"/>
      <w:b/>
      <w:bCs/>
      <w:sz w:val="28"/>
      <w:szCs w:val="28"/>
    </w:rPr>
  </w:style>
  <w:style w:type="character" w:customStyle="1" w:styleId="apple-converted-space">
    <w:name w:val="apple-converted-space"/>
    <w:rsid w:val="002A4F89"/>
  </w:style>
  <w:style w:type="paragraph" w:styleId="NormalWeb">
    <w:name w:val="Normal (Web)"/>
    <w:basedOn w:val="a"/>
    <w:uiPriority w:val="99"/>
    <w:unhideWhenUsed/>
    <w:rsid w:val="002A4F89"/>
    <w:pPr>
      <w:bidi w:val="0"/>
      <w:spacing w:before="100" w:beforeAutospacing="1" w:after="100" w:afterAutospacing="1"/>
    </w:pPr>
  </w:style>
  <w:style w:type="character" w:styleId="ab">
    <w:name w:val="Strong"/>
    <w:uiPriority w:val="22"/>
    <w:qFormat/>
    <w:rsid w:val="002A4F89"/>
    <w:rPr>
      <w:b/>
      <w:bCs/>
    </w:rPr>
  </w:style>
  <w:style w:type="paragraph" w:customStyle="1" w:styleId="ac">
    <w:name w:val="קריאה"/>
    <w:basedOn w:val="a"/>
    <w:link w:val="Char"/>
    <w:qFormat/>
    <w:rsid w:val="00C92A6F"/>
    <w:rPr>
      <w:b/>
      <w:bCs/>
      <w:color w:val="7030A0"/>
    </w:rPr>
  </w:style>
  <w:style w:type="character" w:styleId="ad">
    <w:name w:val="Subtle Emphasis"/>
    <w:basedOn w:val="a0"/>
    <w:uiPriority w:val="19"/>
    <w:qFormat/>
    <w:rsid w:val="00C92A6F"/>
    <w:rPr>
      <w:i/>
      <w:iCs/>
      <w:color w:val="808080" w:themeColor="text1" w:themeTint="7F"/>
    </w:rPr>
  </w:style>
  <w:style w:type="character" w:customStyle="1" w:styleId="Char">
    <w:name w:val="קריאה Char"/>
    <w:basedOn w:val="a0"/>
    <w:link w:val="ac"/>
    <w:rsid w:val="00C92A6F"/>
    <w:rPr>
      <w:rFonts w:asciiTheme="minorHAnsi" w:hAnsiTheme="minorHAnsi" w:cs="David"/>
      <w:b/>
      <w:bCs/>
      <w:color w:val="7030A0"/>
      <w:sz w:val="24"/>
      <w:szCs w:val="24"/>
    </w:rPr>
  </w:style>
  <w:style w:type="character" w:customStyle="1" w:styleId="11">
    <w:name w:val="כותרת 1 תו"/>
    <w:basedOn w:val="a0"/>
    <w:link w:val="10"/>
    <w:rsid w:val="0086730C"/>
    <w:rPr>
      <w:rFonts w:ascii="Arial" w:hAnsi="Arial" w:cs="David"/>
      <w:b/>
      <w:bCs/>
      <w:color w:val="000000"/>
      <w:sz w:val="28"/>
      <w:szCs w:val="28"/>
    </w:rPr>
  </w:style>
  <w:style w:type="character" w:customStyle="1" w:styleId="50">
    <w:name w:val="כותרת 5 תו"/>
    <w:basedOn w:val="a0"/>
    <w:link w:val="5"/>
    <w:semiHidden/>
    <w:rsid w:val="00EA3D63"/>
    <w:rPr>
      <w:rFonts w:asciiTheme="minorHAnsi" w:eastAsiaTheme="minorEastAsia" w:hAnsiTheme="minorHAnsi" w:cstheme="minorBidi"/>
      <w:b/>
      <w:bCs/>
      <w:i/>
      <w:iCs/>
      <w:sz w:val="26"/>
      <w:szCs w:val="26"/>
    </w:rPr>
  </w:style>
  <w:style w:type="character" w:customStyle="1" w:styleId="spelle">
    <w:name w:val="spelle"/>
    <w:rsid w:val="00EA3D63"/>
  </w:style>
  <w:style w:type="paragraph" w:customStyle="1" w:styleId="12">
    <w:name w:val="1"/>
    <w:basedOn w:val="a"/>
    <w:rsid w:val="00EA3D63"/>
    <w:pPr>
      <w:bidi w:val="0"/>
      <w:spacing w:before="100" w:beforeAutospacing="1" w:after="100" w:afterAutospacing="1"/>
    </w:pPr>
    <w:rPr>
      <w:rFonts w:ascii="Times New Roman" w:hAnsi="Times New Roman" w:cs="Times New Roman"/>
    </w:rPr>
  </w:style>
  <w:style w:type="paragraph" w:customStyle="1" w:styleId="bibeng00">
    <w:name w:val="bibeng0"/>
    <w:basedOn w:val="a"/>
    <w:rsid w:val="00EA3D63"/>
    <w:pPr>
      <w:bidi w:val="0"/>
      <w:spacing w:before="100" w:beforeAutospacing="1" w:after="100" w:afterAutospacing="1"/>
    </w:pPr>
    <w:rPr>
      <w:rFonts w:ascii="Times New Roman" w:hAnsi="Times New Roman" w:cs="Times New Roman"/>
    </w:rPr>
  </w:style>
  <w:style w:type="character" w:customStyle="1" w:styleId="grame">
    <w:name w:val="grame"/>
    <w:rsid w:val="00EA3D63"/>
  </w:style>
  <w:style w:type="paragraph" w:customStyle="1" w:styleId="a40">
    <w:name w:val="a4"/>
    <w:basedOn w:val="a"/>
    <w:rsid w:val="00EA3D63"/>
    <w:pPr>
      <w:bidi w:val="0"/>
      <w:spacing w:before="100" w:beforeAutospacing="1" w:after="100" w:afterAutospacing="1"/>
    </w:pPr>
    <w:rPr>
      <w:rFonts w:ascii="Times New Roman" w:hAnsi="Times New Roman" w:cs="Times New Roman"/>
    </w:rPr>
  </w:style>
  <w:style w:type="paragraph" w:customStyle="1" w:styleId="a30">
    <w:name w:val="a3"/>
    <w:basedOn w:val="a"/>
    <w:rsid w:val="00EA3D63"/>
    <w:pPr>
      <w:bidi w:val="0"/>
      <w:spacing w:before="100" w:beforeAutospacing="1" w:after="100" w:afterAutospacing="1"/>
    </w:pPr>
    <w:rPr>
      <w:rFonts w:ascii="Times New Roman" w:hAnsi="Times New Roman" w:cs="Times New Roman"/>
    </w:rPr>
  </w:style>
  <w:style w:type="paragraph" w:customStyle="1" w:styleId="a10">
    <w:name w:val="a1"/>
    <w:basedOn w:val="a"/>
    <w:rsid w:val="00EA3D63"/>
    <w:pPr>
      <w:bidi w:val="0"/>
      <w:spacing w:before="100" w:beforeAutospacing="1" w:after="100" w:afterAutospacing="1"/>
    </w:pPr>
    <w:rPr>
      <w:rFonts w:ascii="Times New Roman" w:hAnsi="Times New Roman" w:cs="Times New Roman"/>
    </w:rPr>
  </w:style>
  <w:style w:type="paragraph" w:styleId="ae">
    <w:name w:val="Balloon Text"/>
    <w:basedOn w:val="a"/>
    <w:link w:val="af"/>
    <w:rsid w:val="00ED639F"/>
    <w:rPr>
      <w:rFonts w:ascii="Tahoma" w:hAnsi="Tahoma" w:cs="Tahoma"/>
      <w:sz w:val="16"/>
      <w:szCs w:val="16"/>
    </w:rPr>
  </w:style>
  <w:style w:type="character" w:customStyle="1" w:styleId="af">
    <w:name w:val="טקסט בלונים תו"/>
    <w:basedOn w:val="a0"/>
    <w:link w:val="ae"/>
    <w:rsid w:val="00ED63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30C"/>
    <w:pPr>
      <w:bidi/>
    </w:pPr>
    <w:rPr>
      <w:rFonts w:asciiTheme="minorHAnsi" w:hAnsiTheme="minorHAnsi" w:cs="David"/>
      <w:sz w:val="24"/>
      <w:szCs w:val="24"/>
    </w:rPr>
  </w:style>
  <w:style w:type="paragraph" w:styleId="10">
    <w:name w:val="heading 1"/>
    <w:basedOn w:val="3"/>
    <w:next w:val="a"/>
    <w:link w:val="11"/>
    <w:qFormat/>
    <w:rsid w:val="0086730C"/>
    <w:pPr>
      <w:jc w:val="left"/>
      <w:outlineLvl w:val="0"/>
    </w:pPr>
  </w:style>
  <w:style w:type="paragraph" w:styleId="2">
    <w:name w:val="heading 2"/>
    <w:basedOn w:val="a"/>
    <w:next w:val="a"/>
    <w:link w:val="20"/>
    <w:unhideWhenUsed/>
    <w:qFormat/>
    <w:rsid w:val="002A4F8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86730C"/>
    <w:pPr>
      <w:keepNext/>
      <w:spacing w:before="120" w:after="120"/>
      <w:jc w:val="center"/>
      <w:outlineLvl w:val="2"/>
    </w:pPr>
    <w:rPr>
      <w:rFonts w:ascii="Arial" w:hAnsi="Arial"/>
      <w:b/>
      <w:bCs/>
      <w:color w:val="000000"/>
      <w:sz w:val="28"/>
      <w:szCs w:val="28"/>
    </w:rPr>
  </w:style>
  <w:style w:type="paragraph" w:styleId="4">
    <w:name w:val="heading 4"/>
    <w:basedOn w:val="a"/>
    <w:next w:val="a"/>
    <w:link w:val="40"/>
    <w:semiHidden/>
    <w:unhideWhenUsed/>
    <w:qFormat/>
    <w:rsid w:val="002A4F89"/>
    <w:pPr>
      <w:keepNext/>
      <w:spacing w:before="240" w:after="60"/>
      <w:outlineLvl w:val="3"/>
    </w:pPr>
    <w:rPr>
      <w:rFonts w:eastAsiaTheme="minorEastAsia" w:cstheme="minorBidi"/>
      <w:b/>
      <w:bCs/>
      <w:sz w:val="28"/>
      <w:szCs w:val="28"/>
    </w:rPr>
  </w:style>
  <w:style w:type="paragraph" w:styleId="5">
    <w:name w:val="heading 5"/>
    <w:basedOn w:val="a"/>
    <w:next w:val="a"/>
    <w:link w:val="50"/>
    <w:semiHidden/>
    <w:unhideWhenUsed/>
    <w:qFormat/>
    <w:rsid w:val="00EA3D63"/>
    <w:pPr>
      <w:spacing w:before="240" w:after="60"/>
      <w:outlineLvl w:val="4"/>
    </w:pPr>
    <w:rPr>
      <w:rFonts w:eastAsiaTheme="minorEastAsia"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1">
    <w:name w:val="מספור 1"/>
    <w:basedOn w:val="a"/>
    <w:rsid w:val="0099569F"/>
    <w:pPr>
      <w:numPr>
        <w:numId w:val="1"/>
      </w:numPr>
      <w:spacing w:after="60"/>
      <w:jc w:val="both"/>
    </w:pPr>
    <w:rPr>
      <w:rFonts w:cs="Arial"/>
    </w:rPr>
  </w:style>
  <w:style w:type="character" w:customStyle="1" w:styleId="bibeng">
    <w:name w:val="bib eng תו"/>
    <w:link w:val="bibeng0"/>
    <w:locked/>
    <w:rsid w:val="004A2083"/>
    <w:rPr>
      <w:rFonts w:ascii="Arial" w:hAnsi="Arial" w:cs="Arial"/>
      <w:sz w:val="24"/>
      <w:szCs w:val="24"/>
    </w:rPr>
  </w:style>
  <w:style w:type="paragraph" w:customStyle="1" w:styleId="bibeng0">
    <w:name w:val="bib eng"/>
    <w:basedOn w:val="a"/>
    <w:link w:val="bibeng"/>
    <w:qFormat/>
    <w:rsid w:val="004A2083"/>
    <w:pPr>
      <w:bidi w:val="0"/>
      <w:spacing w:after="80"/>
      <w:ind w:left="567" w:hanging="567"/>
      <w:jc w:val="both"/>
    </w:pPr>
    <w:rPr>
      <w:rFonts w:ascii="Arial" w:hAnsi="Arial" w:cs="Arial"/>
    </w:rPr>
  </w:style>
  <w:style w:type="paragraph" w:customStyle="1" w:styleId="a5">
    <w:name w:val="ביב עבר"/>
    <w:basedOn w:val="a"/>
    <w:link w:val="a6"/>
    <w:qFormat/>
    <w:rsid w:val="0086730C"/>
    <w:pPr>
      <w:bidi w:val="0"/>
      <w:spacing w:after="120"/>
      <w:ind w:left="720" w:hanging="720"/>
    </w:pPr>
    <w:rPr>
      <w:rFonts w:ascii="Verdana" w:hAnsi="Verdana"/>
      <w:sz w:val="20"/>
      <w:szCs w:val="22"/>
    </w:rPr>
  </w:style>
  <w:style w:type="character" w:customStyle="1" w:styleId="a6">
    <w:name w:val="ביב עבר תו"/>
    <w:link w:val="a5"/>
    <w:rsid w:val="0086730C"/>
    <w:rPr>
      <w:rFonts w:ascii="Verdana" w:hAnsi="Verdana" w:cs="David"/>
      <w:szCs w:val="22"/>
    </w:rPr>
  </w:style>
  <w:style w:type="character" w:styleId="Hyperlink">
    <w:name w:val="Hyperlink"/>
    <w:rsid w:val="000D2C4E"/>
    <w:rPr>
      <w:color w:val="0000FF"/>
      <w:u w:val="single"/>
    </w:rPr>
  </w:style>
  <w:style w:type="paragraph" w:styleId="a7">
    <w:name w:val="Title"/>
    <w:basedOn w:val="4"/>
    <w:next w:val="a"/>
    <w:link w:val="a8"/>
    <w:qFormat/>
    <w:rsid w:val="00C92A6F"/>
    <w:rPr>
      <w:rFonts w:cs="David"/>
      <w:sz w:val="24"/>
      <w:szCs w:val="24"/>
    </w:rPr>
  </w:style>
  <w:style w:type="character" w:customStyle="1" w:styleId="a8">
    <w:name w:val="כותרת טקסט תו"/>
    <w:link w:val="a7"/>
    <w:rsid w:val="00C92A6F"/>
    <w:rPr>
      <w:rFonts w:asciiTheme="minorHAnsi" w:eastAsiaTheme="minorEastAsia" w:hAnsiTheme="minorHAnsi" w:cs="David"/>
      <w:b/>
      <w:bCs/>
      <w:sz w:val="24"/>
      <w:szCs w:val="24"/>
    </w:rPr>
  </w:style>
  <w:style w:type="character" w:customStyle="1" w:styleId="30">
    <w:name w:val="כותרת 3 תו"/>
    <w:link w:val="3"/>
    <w:uiPriority w:val="9"/>
    <w:rsid w:val="0086730C"/>
    <w:rPr>
      <w:rFonts w:ascii="Arial" w:hAnsi="Arial" w:cs="David"/>
      <w:b/>
      <w:bCs/>
      <w:color w:val="000000"/>
      <w:sz w:val="28"/>
      <w:szCs w:val="28"/>
    </w:rPr>
  </w:style>
  <w:style w:type="character" w:styleId="a9">
    <w:name w:val="Emphasis"/>
    <w:uiPriority w:val="20"/>
    <w:qFormat/>
    <w:rsid w:val="002355EB"/>
    <w:rPr>
      <w:b/>
      <w:bCs/>
      <w:sz w:val="32"/>
      <w:szCs w:val="32"/>
    </w:rPr>
  </w:style>
  <w:style w:type="paragraph" w:styleId="aa">
    <w:name w:val="No Spacing"/>
    <w:basedOn w:val="a"/>
    <w:uiPriority w:val="1"/>
    <w:qFormat/>
    <w:rsid w:val="002355EB"/>
    <w:pPr>
      <w:spacing w:before="240" w:after="60"/>
      <w:jc w:val="both"/>
      <w:outlineLvl w:val="4"/>
    </w:pPr>
    <w:rPr>
      <w:rFonts w:ascii="Verdana" w:hAnsi="Verdana"/>
      <w:b/>
      <w:bCs/>
      <w:i/>
      <w:iCs/>
      <w:color w:val="FF0000"/>
      <w:sz w:val="26"/>
      <w:szCs w:val="26"/>
    </w:rPr>
  </w:style>
  <w:style w:type="character" w:customStyle="1" w:styleId="20">
    <w:name w:val="כותרת 2 תו"/>
    <w:basedOn w:val="a0"/>
    <w:link w:val="2"/>
    <w:rsid w:val="002A4F89"/>
    <w:rPr>
      <w:rFonts w:asciiTheme="majorHAnsi" w:eastAsiaTheme="majorEastAsia" w:hAnsiTheme="majorHAnsi" w:cstheme="majorBidi"/>
      <w:b/>
      <w:bCs/>
      <w:i/>
      <w:iCs/>
      <w:sz w:val="28"/>
      <w:szCs w:val="28"/>
    </w:rPr>
  </w:style>
  <w:style w:type="character" w:customStyle="1" w:styleId="40">
    <w:name w:val="כותרת 4 תו"/>
    <w:basedOn w:val="a0"/>
    <w:link w:val="4"/>
    <w:semiHidden/>
    <w:rsid w:val="002A4F89"/>
    <w:rPr>
      <w:rFonts w:asciiTheme="minorHAnsi" w:eastAsiaTheme="minorEastAsia" w:hAnsiTheme="minorHAnsi" w:cstheme="minorBidi"/>
      <w:b/>
      <w:bCs/>
      <w:sz w:val="28"/>
      <w:szCs w:val="28"/>
    </w:rPr>
  </w:style>
  <w:style w:type="character" w:customStyle="1" w:styleId="apple-converted-space">
    <w:name w:val="apple-converted-space"/>
    <w:rsid w:val="002A4F89"/>
  </w:style>
  <w:style w:type="paragraph" w:styleId="NormalWeb">
    <w:name w:val="Normal (Web)"/>
    <w:basedOn w:val="a"/>
    <w:uiPriority w:val="99"/>
    <w:unhideWhenUsed/>
    <w:rsid w:val="002A4F89"/>
    <w:pPr>
      <w:bidi w:val="0"/>
      <w:spacing w:before="100" w:beforeAutospacing="1" w:after="100" w:afterAutospacing="1"/>
    </w:pPr>
  </w:style>
  <w:style w:type="character" w:styleId="ab">
    <w:name w:val="Strong"/>
    <w:uiPriority w:val="22"/>
    <w:qFormat/>
    <w:rsid w:val="002A4F89"/>
    <w:rPr>
      <w:b/>
      <w:bCs/>
    </w:rPr>
  </w:style>
  <w:style w:type="paragraph" w:customStyle="1" w:styleId="ac">
    <w:name w:val="קריאה"/>
    <w:basedOn w:val="a"/>
    <w:link w:val="Char"/>
    <w:qFormat/>
    <w:rsid w:val="00C92A6F"/>
    <w:rPr>
      <w:b/>
      <w:bCs/>
      <w:color w:val="7030A0"/>
    </w:rPr>
  </w:style>
  <w:style w:type="character" w:styleId="ad">
    <w:name w:val="Subtle Emphasis"/>
    <w:basedOn w:val="a0"/>
    <w:uiPriority w:val="19"/>
    <w:qFormat/>
    <w:rsid w:val="00C92A6F"/>
    <w:rPr>
      <w:i/>
      <w:iCs/>
      <w:color w:val="808080" w:themeColor="text1" w:themeTint="7F"/>
    </w:rPr>
  </w:style>
  <w:style w:type="character" w:customStyle="1" w:styleId="Char">
    <w:name w:val="קריאה Char"/>
    <w:basedOn w:val="a0"/>
    <w:link w:val="ac"/>
    <w:rsid w:val="00C92A6F"/>
    <w:rPr>
      <w:rFonts w:asciiTheme="minorHAnsi" w:hAnsiTheme="minorHAnsi" w:cs="David"/>
      <w:b/>
      <w:bCs/>
      <w:color w:val="7030A0"/>
      <w:sz w:val="24"/>
      <w:szCs w:val="24"/>
    </w:rPr>
  </w:style>
  <w:style w:type="character" w:customStyle="1" w:styleId="11">
    <w:name w:val="כותרת 1 תו"/>
    <w:basedOn w:val="a0"/>
    <w:link w:val="10"/>
    <w:rsid w:val="0086730C"/>
    <w:rPr>
      <w:rFonts w:ascii="Arial" w:hAnsi="Arial" w:cs="David"/>
      <w:b/>
      <w:bCs/>
      <w:color w:val="000000"/>
      <w:sz w:val="28"/>
      <w:szCs w:val="28"/>
    </w:rPr>
  </w:style>
  <w:style w:type="character" w:customStyle="1" w:styleId="50">
    <w:name w:val="כותרת 5 תו"/>
    <w:basedOn w:val="a0"/>
    <w:link w:val="5"/>
    <w:semiHidden/>
    <w:rsid w:val="00EA3D63"/>
    <w:rPr>
      <w:rFonts w:asciiTheme="minorHAnsi" w:eastAsiaTheme="minorEastAsia" w:hAnsiTheme="minorHAnsi" w:cstheme="minorBidi"/>
      <w:b/>
      <w:bCs/>
      <w:i/>
      <w:iCs/>
      <w:sz w:val="26"/>
      <w:szCs w:val="26"/>
    </w:rPr>
  </w:style>
  <w:style w:type="character" w:customStyle="1" w:styleId="spelle">
    <w:name w:val="spelle"/>
    <w:rsid w:val="00EA3D63"/>
  </w:style>
  <w:style w:type="paragraph" w:customStyle="1" w:styleId="12">
    <w:name w:val="1"/>
    <w:basedOn w:val="a"/>
    <w:rsid w:val="00EA3D63"/>
    <w:pPr>
      <w:bidi w:val="0"/>
      <w:spacing w:before="100" w:beforeAutospacing="1" w:after="100" w:afterAutospacing="1"/>
    </w:pPr>
    <w:rPr>
      <w:rFonts w:ascii="Times New Roman" w:hAnsi="Times New Roman" w:cs="Times New Roman"/>
    </w:rPr>
  </w:style>
  <w:style w:type="paragraph" w:customStyle="1" w:styleId="bibeng00">
    <w:name w:val="bibeng0"/>
    <w:basedOn w:val="a"/>
    <w:rsid w:val="00EA3D63"/>
    <w:pPr>
      <w:bidi w:val="0"/>
      <w:spacing w:before="100" w:beforeAutospacing="1" w:after="100" w:afterAutospacing="1"/>
    </w:pPr>
    <w:rPr>
      <w:rFonts w:ascii="Times New Roman" w:hAnsi="Times New Roman" w:cs="Times New Roman"/>
    </w:rPr>
  </w:style>
  <w:style w:type="character" w:customStyle="1" w:styleId="grame">
    <w:name w:val="grame"/>
    <w:rsid w:val="00EA3D63"/>
  </w:style>
  <w:style w:type="paragraph" w:customStyle="1" w:styleId="a40">
    <w:name w:val="a4"/>
    <w:basedOn w:val="a"/>
    <w:rsid w:val="00EA3D63"/>
    <w:pPr>
      <w:bidi w:val="0"/>
      <w:spacing w:before="100" w:beforeAutospacing="1" w:after="100" w:afterAutospacing="1"/>
    </w:pPr>
    <w:rPr>
      <w:rFonts w:ascii="Times New Roman" w:hAnsi="Times New Roman" w:cs="Times New Roman"/>
    </w:rPr>
  </w:style>
  <w:style w:type="paragraph" w:customStyle="1" w:styleId="a30">
    <w:name w:val="a3"/>
    <w:basedOn w:val="a"/>
    <w:rsid w:val="00EA3D63"/>
    <w:pPr>
      <w:bidi w:val="0"/>
      <w:spacing w:before="100" w:beforeAutospacing="1" w:after="100" w:afterAutospacing="1"/>
    </w:pPr>
    <w:rPr>
      <w:rFonts w:ascii="Times New Roman" w:hAnsi="Times New Roman" w:cs="Times New Roman"/>
    </w:rPr>
  </w:style>
  <w:style w:type="paragraph" w:customStyle="1" w:styleId="a10">
    <w:name w:val="a1"/>
    <w:basedOn w:val="a"/>
    <w:rsid w:val="00EA3D63"/>
    <w:pPr>
      <w:bidi w:val="0"/>
      <w:spacing w:before="100" w:beforeAutospacing="1" w:after="100" w:afterAutospacing="1"/>
    </w:pPr>
    <w:rPr>
      <w:rFonts w:ascii="Times New Roman" w:hAnsi="Times New Roman" w:cs="Times New Roman"/>
    </w:rPr>
  </w:style>
  <w:style w:type="paragraph" w:styleId="ae">
    <w:name w:val="Balloon Text"/>
    <w:basedOn w:val="a"/>
    <w:link w:val="af"/>
    <w:rsid w:val="00ED639F"/>
    <w:rPr>
      <w:rFonts w:ascii="Tahoma" w:hAnsi="Tahoma" w:cs="Tahoma"/>
      <w:sz w:val="16"/>
      <w:szCs w:val="16"/>
    </w:rPr>
  </w:style>
  <w:style w:type="character" w:customStyle="1" w:styleId="af">
    <w:name w:val="טקסט בלונים תו"/>
    <w:basedOn w:val="a0"/>
    <w:link w:val="ae"/>
    <w:rsid w:val="00ED6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0379">
      <w:bodyDiv w:val="1"/>
      <w:marLeft w:val="0"/>
      <w:marRight w:val="0"/>
      <w:marTop w:val="0"/>
      <w:marBottom w:val="0"/>
      <w:divBdr>
        <w:top w:val="none" w:sz="0" w:space="0" w:color="auto"/>
        <w:left w:val="none" w:sz="0" w:space="0" w:color="auto"/>
        <w:bottom w:val="none" w:sz="0" w:space="0" w:color="auto"/>
        <w:right w:val="none" w:sz="0" w:space="0" w:color="auto"/>
      </w:divBdr>
      <w:divsChild>
        <w:div w:id="1157768562">
          <w:marLeft w:val="0"/>
          <w:marRight w:val="0"/>
          <w:marTop w:val="0"/>
          <w:marBottom w:val="0"/>
          <w:divBdr>
            <w:top w:val="none" w:sz="0" w:space="0" w:color="auto"/>
            <w:left w:val="none" w:sz="0" w:space="0" w:color="auto"/>
            <w:bottom w:val="none" w:sz="0" w:space="0" w:color="auto"/>
            <w:right w:val="none" w:sz="0" w:space="0" w:color="auto"/>
          </w:divBdr>
        </w:div>
      </w:divsChild>
    </w:div>
    <w:div w:id="1532642519">
      <w:bodyDiv w:val="1"/>
      <w:marLeft w:val="0"/>
      <w:marRight w:val="0"/>
      <w:marTop w:val="0"/>
      <w:marBottom w:val="0"/>
      <w:divBdr>
        <w:top w:val="none" w:sz="0" w:space="0" w:color="auto"/>
        <w:left w:val="none" w:sz="0" w:space="0" w:color="auto"/>
        <w:bottom w:val="none" w:sz="0" w:space="0" w:color="auto"/>
        <w:right w:val="none" w:sz="0" w:space="0" w:color="auto"/>
      </w:divBdr>
      <w:divsChild>
        <w:div w:id="532885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ay.harlap@poat.tau.ac.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rtual2002.tau.ac.il/bareket/ShowItemByType.asp?random=16949&amp;sid=138434&amp;iid=271525&amp;GO_BACK=ExerciseMenu.asp&amp;SentFrom=ExerciseMenu.asp&amp;user=student&amp;vcCourseGuid=1BD3973630E8D344921A386F462FFBBD&amp;FromLinkBoard=yes&amp;vcCourseID=8689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zivam\LOCALS~1\Temp\LOGO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LOGOBLUE.DOT</Template>
  <TotalTime>0</TotalTime>
  <Pages>2</Pages>
  <Words>2832</Words>
  <Characters>14165</Characters>
  <Application>Microsoft Office Word</Application>
  <DocSecurity>4</DocSecurity>
  <Lines>118</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טופס סילבוס</vt:lpstr>
      <vt:lpstr>טופס סילבוס</vt:lpstr>
    </vt:vector>
  </TitlesOfParts>
  <Company>Tel-Aviv University</Company>
  <LinksUpToDate>false</LinksUpToDate>
  <CharactersWithSpaces>16964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סילבוס</dc:title>
  <dc:creator>PC USER</dc:creator>
  <cp:lastModifiedBy>Rachel Menashe</cp:lastModifiedBy>
  <cp:revision>2</cp:revision>
  <cp:lastPrinted>2005-03-06T08:26:00Z</cp:lastPrinted>
  <dcterms:created xsi:type="dcterms:W3CDTF">2014-09-07T07:44:00Z</dcterms:created>
  <dcterms:modified xsi:type="dcterms:W3CDTF">2014-09-07T07:44:00Z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1303978981</vt:i4>
  </property>
  <property fmtid="{D5CDD505-2E9C-101B-9397-08002B2CF9AE}" pid="3" name="_EmailSubject">
    <vt:lpwstr>סילבוסים - מאבי מוסרי</vt:lpwstr>
  </property>
  <property fmtid="{D5CDD505-2E9C-101B-9397-08002B2CF9AE}" pid="4" name="_AuthorEmail">
    <vt:lpwstr>NiliHo@tauex.tau.ac.il</vt:lpwstr>
  </property>
  <property fmtid="{D5CDD505-2E9C-101B-9397-08002B2CF9AE}" pid="5" name="_AuthorEmailDisplayName">
    <vt:lpwstr>Nili Holdheim</vt:lpwstr>
  </property>
  <property fmtid="{D5CDD505-2E9C-101B-9397-08002B2CF9AE}" pid="6" name="_PreviousAdHocReviewCycleID">
    <vt:i4>333183597</vt:i4>
  </property>
  <property fmtid="{D5CDD505-2E9C-101B-9397-08002B2CF9AE}" pid="7" name="_ReviewingToolsShownOnce">
    <vt:lpwstr/>
  </property>
</Properties>
</file>